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C78E" w14:textId="77777777" w:rsidR="009977E9" w:rsidRDefault="00643707">
      <w:pPr>
        <w:spacing w:line="777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 wp14:anchorId="5A2E2CBA" wp14:editId="3876B662">
            <wp:extent cx="992502" cy="493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2" cy="4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59D8" w14:textId="77777777" w:rsidR="009977E9" w:rsidRDefault="00643707">
      <w:pPr>
        <w:spacing w:before="70"/>
        <w:ind w:left="16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Good Faith Effort Plan</w:t>
      </w:r>
      <w:r w:rsidR="00971029">
        <w:rPr>
          <w:rFonts w:ascii="Arial"/>
          <w:b/>
          <w:sz w:val="23"/>
        </w:rPr>
        <w:t xml:space="preserve"> for Construction SUBCONTRACTS </w:t>
      </w:r>
      <w:r>
        <w:rPr>
          <w:rFonts w:ascii="Arial"/>
          <w:b/>
          <w:sz w:val="23"/>
        </w:rPr>
        <w:t>for:</w:t>
      </w:r>
    </w:p>
    <w:p w14:paraId="23BC8358" w14:textId="77777777" w:rsidR="009977E9" w:rsidRDefault="009977E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2079293" w14:textId="77777777" w:rsidR="009977E9" w:rsidRDefault="00643707">
      <w:pPr>
        <w:spacing w:before="68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NAME OF</w:t>
      </w:r>
      <w:r>
        <w:rPr>
          <w:rFonts w:ascii="Calibri"/>
          <w:b/>
          <w:spacing w:val="3"/>
          <w:sz w:val="16"/>
        </w:rPr>
        <w:t xml:space="preserve"> </w:t>
      </w:r>
      <w:r>
        <w:rPr>
          <w:rFonts w:ascii="Calibri"/>
          <w:b/>
          <w:sz w:val="16"/>
        </w:rPr>
        <w:t>PROJECT:</w:t>
      </w:r>
    </w:p>
    <w:p w14:paraId="478ECF71" w14:textId="77777777" w:rsidR="009977E9" w:rsidRDefault="008D7A74">
      <w:pPr>
        <w:spacing w:line="20" w:lineRule="exact"/>
        <w:ind w:left="16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3FAD23" wp14:editId="4EE1E1E5">
                <wp:extent cx="4990465" cy="9525"/>
                <wp:effectExtent l="4445" t="2540" r="5715" b="6985"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9525"/>
                          <a:chOff x="0" y="0"/>
                          <a:chExt cx="7859" cy="15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45" cy="2"/>
                            <a:chOff x="7" y="7"/>
                            <a:chExt cx="7845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45"/>
                                <a:gd name="T2" fmla="+- 0 7852 7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A881C" id="Group 28" o:spid="_x0000_s1026" style="width:392.95pt;height:.75pt;mso-position-horizontal-relative:char;mso-position-vertical-relative:line" coordsize="78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">
                <v:group id="Group 29" o:spid="_x0000_s1027" style="position:absolute;left:7;top:7;width:7845;height:2" coordorigin="7,7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28" style="position:absolute;left:7;top:7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Q378A&#10;AADbAAAADwAAAGRycy9kb3ducmV2LnhtbERPPW/CMBDdK/EfrENiKw4ZUBswCAKVWEursh7xkUTE&#10;Zyu+Qvj3eKjU8el9L9eD69SN+th6NjCbZqCIK29brg18f328voGKgmyx80wGHhRhvRq9LLGw/s6f&#10;dDtKrVIIxwINNCKh0DpWDTmMUx+IE3fxvUNJsK+17fGewl2n8yyba4ctp4YGA5UNVdfjrzPwfs7m&#10;u7D/6epQ7sWV+SmX7cmYyXjYLEAJDfIv/nMfrIE8jU1f0g/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JDfvwAAANsAAAAPAAAAAAAAAAAAAAAAAJgCAABkcnMvZG93bnJl&#10;di54bWxQSwUGAAAAAAQABAD1AAAAhAMAAAAA&#10;" path="m,l7845,e" filled="f" strokeweight=".72pt">
                    <v:path arrowok="t" o:connecttype="custom" o:connectlocs="0,0;7845,0" o:connectangles="0,0"/>
                  </v:shape>
                </v:group>
                <w10:anchorlock/>
              </v:group>
            </w:pict>
          </mc:Fallback>
        </mc:AlternateContent>
      </w:r>
    </w:p>
    <w:p w14:paraId="4CB90B2D" w14:textId="77777777" w:rsidR="009977E9" w:rsidRDefault="009977E9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14:paraId="71EE911D" w14:textId="77777777" w:rsidR="009977E9" w:rsidRDefault="00643707">
      <w:pPr>
        <w:pStyle w:val="BodyText"/>
        <w:rPr>
          <w:b w:val="0"/>
          <w:bCs w:val="0"/>
        </w:rPr>
      </w:pPr>
      <w:r>
        <w:rPr>
          <w:w w:val="105"/>
        </w:rPr>
        <w:t>SECTION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PRIME</w:t>
      </w:r>
      <w:r>
        <w:rPr>
          <w:spacing w:val="-17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7"/>
          <w:w w:val="105"/>
        </w:rPr>
        <w:t xml:space="preserve"> </w:t>
      </w:r>
      <w:r>
        <w:rPr>
          <w:w w:val="105"/>
        </w:rPr>
        <w:t>INFORMATION</w:t>
      </w:r>
    </w:p>
    <w:p w14:paraId="68420895" w14:textId="77777777" w:rsidR="009977E9" w:rsidRDefault="008D7A74">
      <w:pPr>
        <w:pStyle w:val="BodyText"/>
        <w:spacing w:before="11" w:line="264" w:lineRule="auto"/>
        <w:ind w:right="62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AA3E149" wp14:editId="0C069839">
                <wp:simplePos x="0" y="0"/>
                <wp:positionH relativeFrom="page">
                  <wp:posOffset>2719705</wp:posOffset>
                </wp:positionH>
                <wp:positionV relativeFrom="paragraph">
                  <wp:posOffset>286385</wp:posOffset>
                </wp:positionV>
                <wp:extent cx="3681095" cy="1270"/>
                <wp:effectExtent l="5080" t="10160" r="9525" b="762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095" cy="1270"/>
                          <a:chOff x="4283" y="451"/>
                          <a:chExt cx="5797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283" y="451"/>
                            <a:ext cx="5797" cy="2"/>
                          </a:xfrm>
                          <a:custGeom>
                            <a:avLst/>
                            <a:gdLst>
                              <a:gd name="T0" fmla="+- 0 4283 4283"/>
                              <a:gd name="T1" fmla="*/ T0 w 5797"/>
                              <a:gd name="T2" fmla="+- 0 10080 4283"/>
                              <a:gd name="T3" fmla="*/ T2 w 5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7">
                                <a:moveTo>
                                  <a:pt x="0" y="0"/>
                                </a:moveTo>
                                <a:lnTo>
                                  <a:pt x="57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15593" id="Group 26" o:spid="_x0000_s1026" style="position:absolute;margin-left:214.15pt;margin-top:22.55pt;width:289.85pt;height:.1pt;z-index:1216;mso-position-horizontal-relative:page" coordorigin="4283,451" coordsize="5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OFYgMAAOU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">
                <v:shape id="Freeform 27" o:spid="_x0000_s1027" style="position:absolute;left:4283;top:451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aRcQA&#10;AADbAAAADwAAAGRycy9kb3ducmV2LnhtbESP3WqDQBSE7wt5h+UEctesEVKCySYEIaQt0pKfBzi4&#10;Jyq6Z8Vdo759t1Do5TAz3zC7w2ga8aTOVZYVrJYRCOLc6ooLBffb6XUDwnlkjY1lUjCRg8N+9rLD&#10;RNuBL/S8+kIECLsEFZTet4mULi/JoFvaljh4D9sZ9EF2hdQdDgFuGhlH0Zs0WHFYKLGltKS8vvZG&#10;gd30H9M5+4rj9HtoPush6+8np9RiPh63IDyN/j/8137XCuI1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vWkXEAAAA2wAAAA8AAAAAAAAAAAAAAAAAmAIAAGRycy9k&#10;b3ducmV2LnhtbFBLBQYAAAAABAAEAPUAAACJAwAAAAA=&#10;" path="m,l5797,e" filled="f" strokeweight=".72pt">
                  <v:path arrowok="t" o:connecttype="custom" o:connectlocs="0,0;5797,0" o:connectangles="0,0"/>
                </v:shape>
                <w10:wrap anchorx="page"/>
              </v:group>
            </w:pict>
          </mc:Fallback>
        </mc:AlternateContent>
      </w:r>
      <w:r w:rsidR="00643707">
        <w:rPr>
          <w:w w:val="105"/>
        </w:rPr>
        <w:t>Legal</w:t>
      </w:r>
      <w:r w:rsidR="00643707">
        <w:rPr>
          <w:spacing w:val="-11"/>
          <w:w w:val="105"/>
        </w:rPr>
        <w:t xml:space="preserve"> </w:t>
      </w:r>
      <w:r w:rsidR="00643707">
        <w:rPr>
          <w:w w:val="105"/>
        </w:rPr>
        <w:t>Name</w:t>
      </w:r>
      <w:r w:rsidR="00643707">
        <w:rPr>
          <w:spacing w:val="-11"/>
          <w:w w:val="105"/>
        </w:rPr>
        <w:t xml:space="preserve"> </w:t>
      </w:r>
      <w:r w:rsidR="00643707">
        <w:rPr>
          <w:w w:val="105"/>
        </w:rPr>
        <w:t>of</w:t>
      </w:r>
      <w:r w:rsidR="00643707">
        <w:rPr>
          <w:spacing w:val="-11"/>
          <w:w w:val="105"/>
        </w:rPr>
        <w:t xml:space="preserve"> </w:t>
      </w:r>
      <w:r w:rsidR="00643707">
        <w:rPr>
          <w:w w:val="105"/>
        </w:rPr>
        <w:t>Firm,</w:t>
      </w:r>
      <w:r w:rsidR="00643707">
        <w:rPr>
          <w:spacing w:val="-11"/>
          <w:w w:val="105"/>
        </w:rPr>
        <w:t xml:space="preserve"> </w:t>
      </w:r>
      <w:r w:rsidR="00643707">
        <w:rPr>
          <w:w w:val="105"/>
        </w:rPr>
        <w:t>including</w:t>
      </w:r>
      <w:r w:rsidR="00643707">
        <w:rPr>
          <w:spacing w:val="-11"/>
          <w:w w:val="105"/>
        </w:rPr>
        <w:t xml:space="preserve"> </w:t>
      </w:r>
      <w:r w:rsidR="00643707">
        <w:rPr>
          <w:w w:val="105"/>
        </w:rPr>
        <w:t>"doing</w:t>
      </w:r>
      <w:r w:rsidR="00643707">
        <w:rPr>
          <w:spacing w:val="-11"/>
          <w:w w:val="105"/>
        </w:rPr>
        <w:t xml:space="preserve"> </w:t>
      </w:r>
      <w:r w:rsidR="00643707">
        <w:rPr>
          <w:w w:val="105"/>
        </w:rPr>
        <w:t>business</w:t>
      </w:r>
      <w:r w:rsidR="00643707">
        <w:rPr>
          <w:w w:val="103"/>
        </w:rPr>
        <w:t xml:space="preserve"> </w:t>
      </w:r>
      <w:r w:rsidR="00643707">
        <w:rPr>
          <w:w w:val="105"/>
        </w:rPr>
        <w:t>as" if</w:t>
      </w:r>
      <w:r w:rsidR="00643707">
        <w:rPr>
          <w:spacing w:val="-25"/>
          <w:w w:val="105"/>
        </w:rPr>
        <w:t xml:space="preserve"> </w:t>
      </w:r>
      <w:r w:rsidR="00643707">
        <w:rPr>
          <w:w w:val="105"/>
        </w:rPr>
        <w:t>applicable:</w:t>
      </w:r>
    </w:p>
    <w:p w14:paraId="4850307E" w14:textId="77777777" w:rsidR="009977E9" w:rsidRPr="001E52AB" w:rsidRDefault="009977E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47612EFC" w14:textId="77777777" w:rsidR="009977E9" w:rsidRDefault="00643707">
      <w:pPr>
        <w:pStyle w:val="BodyText"/>
        <w:spacing w:before="0"/>
        <w:rPr>
          <w:b w:val="0"/>
          <w:bCs w:val="0"/>
        </w:rPr>
      </w:pPr>
      <w:r>
        <w:rPr>
          <w:w w:val="105"/>
        </w:rPr>
        <w:t>Address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Office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Perform</w:t>
      </w:r>
      <w:r>
        <w:rPr>
          <w:spacing w:val="-14"/>
          <w:w w:val="105"/>
        </w:rPr>
        <w:t xml:space="preserve"> </w:t>
      </w:r>
      <w:r>
        <w:rPr>
          <w:w w:val="105"/>
        </w:rPr>
        <w:t>Project</w:t>
      </w:r>
      <w:r>
        <w:rPr>
          <w:spacing w:val="-14"/>
          <w:w w:val="105"/>
        </w:rPr>
        <w:t xml:space="preserve"> </w:t>
      </w:r>
      <w:r>
        <w:rPr>
          <w:w w:val="105"/>
        </w:rPr>
        <w:t>Work:</w:t>
      </w:r>
    </w:p>
    <w:p w14:paraId="765451E2" w14:textId="77777777" w:rsidR="009977E9" w:rsidRDefault="009977E9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14:paraId="1BD6513A" w14:textId="77777777" w:rsidR="009977E9" w:rsidRDefault="008D7A74">
      <w:pPr>
        <w:spacing w:line="20" w:lineRule="exact"/>
        <w:ind w:left="37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40A68FE" wp14:editId="4E6AD182">
                <wp:extent cx="3690620" cy="9525"/>
                <wp:effectExtent l="9525" t="6985" r="5080" b="2540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0620" cy="9525"/>
                          <a:chOff x="0" y="0"/>
                          <a:chExt cx="5812" cy="15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97" cy="2"/>
                            <a:chOff x="7" y="7"/>
                            <a:chExt cx="5797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97"/>
                                <a:gd name="T2" fmla="+- 0 5804 7"/>
                                <a:gd name="T3" fmla="*/ T2 w 5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7">
                                  <a:moveTo>
                                    <a:pt x="0" y="0"/>
                                  </a:moveTo>
                                  <a:lnTo>
                                    <a:pt x="57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81F91" id="Group 23" o:spid="_x0000_s1026" style="width:290.6pt;height:.75pt;mso-position-horizontal-relative:char;mso-position-vertical-relative:line" coordsize="58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">
                <v:group id="Group 24" o:spid="_x0000_s1027" style="position:absolute;left:7;top:7;width:5797;height:2" coordorigin="7,7" coordsize="5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28" style="position:absolute;left:7;top:7;width:5797;height:2;visibility:visible;mso-wrap-style:square;v-text-anchor:top" coordsize="5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nqsQA&#10;AADbAAAADwAAAGRycy9kb3ducmV2LnhtbESP3WqDQBSE7wt5h+UEctesMVCCySYEIaQt0pKfBzi4&#10;Jyq6Z8Vdo759t1Do5TAz3zC7w2ga8aTOVZYVrJYRCOLc6ooLBffb6XUDwnlkjY1lUjCRg8N+9rLD&#10;RNuBL/S8+kIECLsEFZTet4mULi/JoFvaljh4D9sZ9EF2hdQdDgFuGhlH0Zs0WHFYKLGltKS8vvZG&#10;gd30H9M5+4rj9HtoPush6+8np9RiPh63IDyN/j/8137XCuI1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Z6rEAAAA2wAAAA8AAAAAAAAAAAAAAAAAmAIAAGRycy9k&#10;b3ducmV2LnhtbFBLBQYAAAAABAAEAPUAAACJAwAAAAA=&#10;" path="m,l5797,e" filled="f" strokeweight=".72pt">
                    <v:path arrowok="t" o:connecttype="custom" o:connectlocs="0,0;5797,0" o:connectangles="0,0"/>
                  </v:shape>
                </v:group>
                <w10:anchorlock/>
              </v:group>
            </w:pict>
          </mc:Fallback>
        </mc:AlternateContent>
      </w:r>
    </w:p>
    <w:p w14:paraId="07F6D6F2" w14:textId="77777777" w:rsidR="009977E9" w:rsidRDefault="008D7A74">
      <w:pPr>
        <w:pStyle w:val="BodyText"/>
        <w:tabs>
          <w:tab w:val="left" w:pos="5153"/>
          <w:tab w:val="left" w:pos="806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2F43E2B" wp14:editId="1F01DE93">
                <wp:simplePos x="0" y="0"/>
                <wp:positionH relativeFrom="page">
                  <wp:posOffset>4072890</wp:posOffset>
                </wp:positionH>
                <wp:positionV relativeFrom="paragraph">
                  <wp:posOffset>532130</wp:posOffset>
                </wp:positionV>
                <wp:extent cx="1370330" cy="1270"/>
                <wp:effectExtent l="5715" t="5080" r="5080" b="1270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6414" y="838"/>
                          <a:chExt cx="2158" cy="2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414" y="838"/>
                            <a:ext cx="2158" cy="2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2158"/>
                              <a:gd name="T2" fmla="+- 0 8572 6414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BDBFE" id="Group 21" o:spid="_x0000_s1026" style="position:absolute;margin-left:320.7pt;margin-top:41.9pt;width:107.9pt;height:.1pt;z-index:1240;mso-position-horizontal-relative:page" coordorigin="6414,838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">
                <v:shape id="Freeform 22" o:spid="_x0000_s1027" style="position:absolute;left:6414;top:838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JMsEA&#10;AADbAAAADwAAAGRycy9kb3ducmV2LnhtbERPu27CMBTdkfgH6yKxgQOVEEoxqDwqtaILoQPjxb4k&#10;KfF1FBsS/h4PlRiPznux6mwl7tT40rGCyTgBQaydKTlX8Hv8HM1B+IBssHJMCh7kYbXs9xaYGtfy&#10;ge5ZyEUMYZ+igiKEOpXS64Is+rGriSN3cY3FEGGTS9NgG8NtJadJMpMWS44NBda0KUhfs5tV8Pf2&#10;/cPX8+5i281pLveZttu1Vmo46D7eQQTqwkv87/4yCqZxff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DiTLBAAAA2wAAAA8AAAAAAAAAAAAAAAAAmAIAAGRycy9kb3du&#10;cmV2LnhtbFBLBQYAAAAABAAEAPUAAACGAwAAAAA=&#10;" path="m,l2158,e" filled="f" strokeweight=".72pt">
                  <v:path arrowok="t" o:connecttype="custom" o:connectlocs="0,0;2158,0" o:connectangles="0,0"/>
                </v:shape>
                <w10:wrap anchorx="page"/>
              </v:group>
            </w:pict>
          </mc:Fallback>
        </mc:AlternateContent>
      </w:r>
      <w:r w:rsidR="00643707">
        <w:rPr>
          <w:spacing w:val="-1"/>
        </w:rPr>
        <w:t>City:</w:t>
      </w:r>
      <w:r w:rsidR="00643707">
        <w:rPr>
          <w:spacing w:val="-1"/>
        </w:rPr>
        <w:tab/>
        <w:t>State:</w:t>
      </w:r>
      <w:r w:rsidR="00643707">
        <w:rPr>
          <w:spacing w:val="-1"/>
        </w:rPr>
        <w:tab/>
      </w:r>
      <w:r w:rsidR="00643707">
        <w:rPr>
          <w:w w:val="105"/>
        </w:rPr>
        <w:t>Zip</w:t>
      </w:r>
      <w:r w:rsidR="00643707">
        <w:rPr>
          <w:spacing w:val="-9"/>
          <w:w w:val="105"/>
        </w:rPr>
        <w:t xml:space="preserve"> </w:t>
      </w:r>
      <w:r w:rsidR="00643707">
        <w:rPr>
          <w:spacing w:val="-1"/>
          <w:w w:val="105"/>
        </w:rPr>
        <w:t>Code:</w:t>
      </w:r>
    </w:p>
    <w:p w14:paraId="23A0B039" w14:textId="77777777" w:rsidR="009977E9" w:rsidRDefault="009977E9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14:paraId="669537EC" w14:textId="77777777" w:rsidR="009977E9" w:rsidRDefault="008D7A74">
      <w:pPr>
        <w:tabs>
          <w:tab w:val="left" w:pos="5866"/>
          <w:tab w:val="left" w:pos="8775"/>
        </w:tabs>
        <w:spacing w:line="20" w:lineRule="exact"/>
        <w:ind w:left="93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5C4770F" wp14:editId="7D184320">
                <wp:extent cx="2664460" cy="9525"/>
                <wp:effectExtent l="2540" t="3175" r="0" b="635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9525"/>
                          <a:chOff x="0" y="0"/>
                          <a:chExt cx="4196" cy="15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82" cy="2"/>
                            <a:chOff x="7" y="7"/>
                            <a:chExt cx="4182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82"/>
                                <a:gd name="T2" fmla="+- 0 4188 7"/>
                                <a:gd name="T3" fmla="*/ T2 w 4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2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90337" id="Group 18" o:spid="_x0000_s1026" style="width:209.8pt;height:.75pt;mso-position-horizontal-relative:char;mso-position-vertical-relative:line" coordsize="41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">
                <v:group id="Group 19" o:spid="_x0000_s1027" style="position:absolute;left:7;top:7;width:4182;height:2" coordorigin="7,7" coordsize="4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7;top:7;width:4182;height:2;visibility:visible;mso-wrap-style:square;v-text-anchor:top" coordsize="4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00cIA&#10;AADbAAAADwAAAGRycy9kb3ducmV2LnhtbESPzY7CMAyE7yvxDpFX4rKCBISA7RIQQiDtlZ8HsBpv&#10;W9E4pQmlvD0+IO3N1oxnPq82va9VR22sAluYjA0o4jy4igsLl/NhtAQVE7LDOjBZeFKEzXrwscLM&#10;hQcfqTulQkkIxwwtlCk1mdYxL8ljHIeGWLS/0HpMsraFdi0+JNzXemrMXHusWBpKbGhXUn493b2F&#10;/jJbFN1s6Sr3ffuq94erNslYO/zstz+gEvXp3/y+/nWCL7Dyiwy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LTRwgAAANsAAAAPAAAAAAAAAAAAAAAAAJgCAABkcnMvZG93&#10;bnJldi54bWxQSwUGAAAAAAQABAD1AAAAhwMAAAAA&#10;" path="m,l4181,e" filled="f" strokeweight=".72pt">
                    <v:path arrowok="t" o:connecttype="custom" o:connectlocs="0,0;4181,0" o:connectangles="0,0"/>
                  </v:shape>
                </v:group>
                <w10:anchorlock/>
              </v:group>
            </w:pict>
          </mc:Fallback>
        </mc:AlternateContent>
      </w:r>
      <w:r w:rsidR="0064370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6D42A2C" wp14:editId="3462A417">
                <wp:extent cx="1379855" cy="9525"/>
                <wp:effectExtent l="635" t="3175" r="635" b="635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9525"/>
                          <a:chOff x="0" y="0"/>
                          <a:chExt cx="2173" cy="15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58" cy="2"/>
                            <a:chOff x="7" y="7"/>
                            <a:chExt cx="2158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58"/>
                                <a:gd name="T2" fmla="+- 0 2165 7"/>
                                <a:gd name="T3" fmla="*/ T2 w 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8">
                                  <a:moveTo>
                                    <a:pt x="0" y="0"/>
                                  </a:moveTo>
                                  <a:lnTo>
                                    <a:pt x="21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1E50D" id="Group 15" o:spid="_x0000_s1026" style="width:108.65pt;height:.75pt;mso-position-horizontal-relative:char;mso-position-vertical-relative:line" coordsize="21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">
                <v:group id="Group 16" o:spid="_x0000_s1027" style="position:absolute;left:7;top:7;width:2158;height:2" coordorigin="7,7" coordsize="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7;top:7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gF8IA&#10;AADbAAAADwAAAGRycy9kb3ducmV2LnhtbERPTWvCQBC9C/6HZQRvurHSItFVqlWw2Iuxhx7H3TFJ&#10;zc6G7GrSf98VCr3N433OYtXZStyp8aVjBZNxAoJYO1NyruDztBvNQPiAbLByTAp+yMNq2e8tMDWu&#10;5SPds5CLGMI+RQVFCHUqpdcFWfRjVxNH7uIaiyHCJpemwTaG20o+JcmLtFhybCiwpk1B+prdrILv&#10;6fsHX8/bi203XzN5yLR9W2ulhoPudQ4iUBf+xX/uvYnzn+Hx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OAXwgAAANsAAAAPAAAAAAAAAAAAAAAAAJgCAABkcnMvZG93&#10;bnJldi54bWxQSwUGAAAAAAQABAD1AAAAhwMAAAAA&#10;" path="m,l2158,e" filled="f" strokeweight=".72pt">
                    <v:path arrowok="t" o:connecttype="custom" o:connectlocs="0,0;2158,0" o:connectangles="0,0"/>
                  </v:shape>
                </v:group>
                <w10:anchorlock/>
              </v:group>
            </w:pict>
          </mc:Fallback>
        </mc:AlternateContent>
      </w:r>
      <w:r w:rsidR="0064370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73DD27C" wp14:editId="29C0A781">
                <wp:extent cx="489585" cy="9525"/>
                <wp:effectExtent l="9525" t="3175" r="5715" b="635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9525"/>
                          <a:chOff x="0" y="0"/>
                          <a:chExt cx="771" cy="15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57" cy="2"/>
                            <a:chOff x="7" y="7"/>
                            <a:chExt cx="757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57"/>
                                <a:gd name="T2" fmla="+- 0 764 7"/>
                                <a:gd name="T3" fmla="*/ T2 w 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">
                                  <a:moveTo>
                                    <a:pt x="0" y="0"/>
                                  </a:moveTo>
                                  <a:lnTo>
                                    <a:pt x="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2328F" id="Group 12" o:spid="_x0000_s1026" style="width:38.55pt;height:.75pt;mso-position-horizontal-relative:char;mso-position-vertical-relative:line" coordsize="7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">
                <v:group id="Group 13" o:spid="_x0000_s1027" style="position:absolute;left:7;top:7;width:757;height:2" coordorigin="7,7" coordsize="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7;top:7;width:757;height:2;visibility:visible;mso-wrap-style:square;v-text-anchor:top" coordsize="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9Q8MA&#10;AADbAAAADwAAAGRycy9kb3ducmV2LnhtbERPTWvCQBC9F/wPyxR6KXVjDkVSV5FGoYdSUIN4HLNj&#10;NpqdDdlV03/vCoK3ebzPmcx624gLdb52rGA0TEAQl07XXCkoNsuPMQgfkDU2jknBP3mYTQcvE8y0&#10;u/KKLutQiRjCPkMFJoQ2k9KXhiz6oWuJI3dwncUQYVdJ3eE1httGpknyKS3WHBsMtvRtqDytz1ZB&#10;vjXvabk4msM+z4vfY/43nu/OSr299vMvEIH68BQ/3D86zk/h/ks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89Q8MAAADbAAAADwAAAAAAAAAAAAAAAACYAgAAZHJzL2Rv&#10;d25yZXYueG1sUEsFBgAAAAAEAAQA9QAAAIgDAAAAAA==&#10;" path="m,l757,e" filled="f" strokeweight=".72pt">
                    <v:path arrowok="t" o:connecttype="custom" o:connectlocs="0,0;757,0" o:connectangles="0,0"/>
                  </v:shape>
                </v:group>
                <w10:anchorlock/>
              </v:group>
            </w:pict>
          </mc:Fallback>
        </mc:AlternateContent>
      </w:r>
    </w:p>
    <w:p w14:paraId="058F41F0" w14:textId="77777777" w:rsidR="009977E9" w:rsidRDefault="009977E9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p w14:paraId="63E1488F" w14:textId="77777777" w:rsidR="009977E9" w:rsidRDefault="009977E9">
      <w:pPr>
        <w:rPr>
          <w:rFonts w:ascii="Calibri" w:eastAsia="Calibri" w:hAnsi="Calibri" w:cs="Calibri"/>
          <w:sz w:val="11"/>
          <w:szCs w:val="11"/>
        </w:rPr>
        <w:sectPr w:rsidR="009977E9">
          <w:footerReference w:type="default" r:id="rId8"/>
          <w:type w:val="continuous"/>
          <w:pgSz w:w="12240" w:h="15840"/>
          <w:pgMar w:top="660" w:right="1720" w:bottom="600" w:left="540" w:header="720" w:footer="412" w:gutter="0"/>
          <w:pgNumType w:start="1"/>
          <w:cols w:space="720"/>
        </w:sectPr>
      </w:pPr>
    </w:p>
    <w:p w14:paraId="54A994E0" w14:textId="77777777" w:rsidR="009977E9" w:rsidRDefault="008D7A74">
      <w:pPr>
        <w:pStyle w:val="BodyText"/>
        <w:spacing w:line="523" w:lineRule="auto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EE6CC24" wp14:editId="57325778">
                <wp:simplePos x="0" y="0"/>
                <wp:positionH relativeFrom="page">
                  <wp:posOffset>1419225</wp:posOffset>
                </wp:positionH>
                <wp:positionV relativeFrom="paragraph">
                  <wp:posOffset>184785</wp:posOffset>
                </wp:positionV>
                <wp:extent cx="2176780" cy="1270"/>
                <wp:effectExtent l="9525" t="13970" r="4445" b="381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270"/>
                          <a:chOff x="2235" y="291"/>
                          <a:chExt cx="3428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235" y="291"/>
                            <a:ext cx="3428" cy="2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3428"/>
                              <a:gd name="T2" fmla="+- 0 5662 2235"/>
                              <a:gd name="T3" fmla="*/ T2 w 3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8">
                                <a:moveTo>
                                  <a:pt x="0" y="0"/>
                                </a:moveTo>
                                <a:lnTo>
                                  <a:pt x="342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355A4" id="Group 10" o:spid="_x0000_s1026" style="position:absolute;margin-left:111.75pt;margin-top:14.55pt;width:171.4pt;height:.1pt;z-index:1192;mso-position-horizontal-relative:page" coordorigin="2235,291" coordsize="3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">
                <v:shape id="Freeform 11" o:spid="_x0000_s1027" style="position:absolute;left:2235;top:291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2ZsQA&#10;AADaAAAADwAAAGRycy9kb3ducmV2LnhtbESPT2vCQBTE7wW/w/IKvenGFluNWcUahJ6ERtHrI/vy&#10;x2bfhuwa47fvFoQeh5n5DZOsB9OInjpXW1YwnUQgiHOray4VHA+78RyE88gaG8uk4E4O1qvRU4Kx&#10;tjf+pj7zpQgQdjEqqLxvYyldXpFBN7EtcfAK2xn0QXal1B3eAtw08jWK3qXBmsNChS1tK8p/sqtR&#10;sN8fs9mpePu053SWXuY8zbYfO6VenofNEoSnwf+HH+0vrWAB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9mbEAAAA2gAAAA8AAAAAAAAAAAAAAAAAmAIAAGRycy9k&#10;b3ducmV2LnhtbFBLBQYAAAAABAAEAPUAAACJAwAAAAA=&#10;" path="m,l3427,e" filled="f" strokeweight=".72pt">
                  <v:path arrowok="t" o:connecttype="custom" o:connectlocs="0,0;34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15280FE" wp14:editId="152B676B">
                <wp:simplePos x="0" y="0"/>
                <wp:positionH relativeFrom="page">
                  <wp:posOffset>1419225</wp:posOffset>
                </wp:positionH>
                <wp:positionV relativeFrom="paragraph">
                  <wp:posOffset>474345</wp:posOffset>
                </wp:positionV>
                <wp:extent cx="4981575" cy="1270"/>
                <wp:effectExtent l="9525" t="8255" r="9525" b="952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270"/>
                          <a:chOff x="2235" y="747"/>
                          <a:chExt cx="7845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35" y="747"/>
                            <a:ext cx="7845" cy="2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7845"/>
                              <a:gd name="T2" fmla="+- 0 10079 2235"/>
                              <a:gd name="T3" fmla="*/ T2 w 7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5">
                                <a:moveTo>
                                  <a:pt x="0" y="0"/>
                                </a:moveTo>
                                <a:lnTo>
                                  <a:pt x="78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692B5" id="Group 8" o:spid="_x0000_s1026" style="position:absolute;margin-left:111.75pt;margin-top:37.35pt;width:392.25pt;height:.1pt;z-index:1264;mso-position-horizontal-relative:page" coordorigin="2235,747" coordsize="7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">
                <v:shape id="Freeform 9" o:spid="_x0000_s1027" style="position:absolute;left:2235;top:747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n4cIA&#10;AADaAAAADwAAAGRycy9kb3ducmV2LnhtbESPwW7CMBBE75X4B2uReitOc4A2YFAJVOoVWpXrEi9J&#10;RLy24i2kf18jIfU4mpk3msVqcJ26UB9bzwaeJxko4srblmsDX5/vTy+goiBb7DyTgV+KsFqOHhZY&#10;WH/lHV32UqsE4ViggUYkFFrHqiGHceIDcfJOvncoSfa1tj1eE9x1Os+yqXbYclpoMFDZUHXe/zgD&#10;r8dsugnb764O5VZcmR9yWR+MeRwPb3NQQoP8h+/tD2tgBrcr6Qb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2fhwgAAANoAAAAPAAAAAAAAAAAAAAAAAJgCAABkcnMvZG93&#10;bnJldi54bWxQSwUGAAAAAAQABAD1AAAAhwMAAAAA&#10;" path="m,l7844,e" filled="f" strokeweight=".72pt">
                  <v:path arrowok="t" o:connecttype="custom" o:connectlocs="0,0;7844,0" o:connectangles="0,0"/>
                </v:shape>
                <w10:wrap anchorx="page"/>
              </v:group>
            </w:pict>
          </mc:Fallback>
        </mc:AlternateContent>
      </w:r>
      <w:r w:rsidR="00643707">
        <w:rPr>
          <w:w w:val="105"/>
        </w:rPr>
        <w:t>Telephone:</w:t>
      </w:r>
      <w:r w:rsidR="00643707">
        <w:rPr>
          <w:w w:val="103"/>
        </w:rPr>
        <w:t xml:space="preserve"> </w:t>
      </w:r>
      <w:r w:rsidR="00643707">
        <w:t>Contact</w:t>
      </w:r>
      <w:r w:rsidR="00643707">
        <w:rPr>
          <w:spacing w:val="26"/>
        </w:rPr>
        <w:t xml:space="preserve"> </w:t>
      </w:r>
      <w:r w:rsidR="00643707">
        <w:t>Person:</w:t>
      </w:r>
    </w:p>
    <w:p w14:paraId="08C14A0B" w14:textId="77777777" w:rsidR="009977E9" w:rsidRPr="00123E66" w:rsidRDefault="00643707" w:rsidP="00123E66">
      <w:pPr>
        <w:pStyle w:val="BodyText"/>
        <w:spacing w:before="79"/>
        <w:rPr>
          <w:b w:val="0"/>
          <w:bCs w:val="0"/>
        </w:rPr>
        <w:sectPr w:rsidR="009977E9" w:rsidRPr="00123E66">
          <w:type w:val="continuous"/>
          <w:pgSz w:w="12240" w:h="15840"/>
          <w:pgMar w:top="660" w:right="1720" w:bottom="600" w:left="540" w:header="720" w:footer="720" w:gutter="0"/>
          <w:cols w:num="2" w:space="720" w:equalWidth="0">
            <w:col w:w="1304" w:space="3699"/>
            <w:col w:w="4977"/>
          </w:cols>
        </w:sectPr>
      </w:pPr>
      <w:r>
        <w:rPr>
          <w:w w:val="105"/>
        </w:rPr>
        <w:t>Fax:</w:t>
      </w:r>
    </w:p>
    <w:p w14:paraId="7A42345A" w14:textId="77777777" w:rsidR="009977E9" w:rsidRDefault="009977E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58DF4EEA" w14:textId="77777777" w:rsidR="009977E9" w:rsidRDefault="00643707">
      <w:pPr>
        <w:pStyle w:val="BodyText"/>
        <w:spacing w:before="0"/>
        <w:rPr>
          <w:b w:val="0"/>
          <w:bCs w:val="0"/>
        </w:rPr>
      </w:pPr>
      <w:r>
        <w:rPr>
          <w:w w:val="105"/>
        </w:rPr>
        <w:t>Email</w:t>
      </w:r>
      <w:r>
        <w:rPr>
          <w:spacing w:val="-25"/>
          <w:w w:val="105"/>
        </w:rPr>
        <w:t xml:space="preserve"> </w:t>
      </w:r>
      <w:r>
        <w:rPr>
          <w:w w:val="105"/>
        </w:rPr>
        <w:t>Address:</w:t>
      </w:r>
    </w:p>
    <w:p w14:paraId="09E34858" w14:textId="77777777" w:rsidR="009977E9" w:rsidRDefault="00643707" w:rsidP="00DE1573">
      <w:pPr>
        <w:pStyle w:val="BodyText"/>
        <w:spacing w:before="0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Is your</w:t>
      </w:r>
      <w:r>
        <w:rPr>
          <w:spacing w:val="-24"/>
          <w:w w:val="105"/>
        </w:rPr>
        <w:t xml:space="preserve"> </w:t>
      </w:r>
      <w:r>
        <w:rPr>
          <w:w w:val="105"/>
        </w:rPr>
        <w:t>firm</w:t>
      </w:r>
    </w:p>
    <w:p w14:paraId="6F5B0992" w14:textId="62CACBBF" w:rsidR="009977E9" w:rsidRDefault="00643707" w:rsidP="00DE1573">
      <w:pPr>
        <w:pStyle w:val="BodyText"/>
        <w:spacing w:before="0"/>
        <w:rPr>
          <w:b w:val="0"/>
          <w:bCs w:val="0"/>
        </w:rPr>
      </w:pPr>
      <w:r>
        <w:rPr>
          <w:w w:val="105"/>
        </w:rPr>
        <w:t>Certified as</w:t>
      </w:r>
      <w:r>
        <w:rPr>
          <w:spacing w:val="-23"/>
          <w:w w:val="105"/>
        </w:rPr>
        <w:t xml:space="preserve"> </w:t>
      </w:r>
      <w:r>
        <w:rPr>
          <w:w w:val="105"/>
        </w:rPr>
        <w:t>an</w:t>
      </w:r>
      <w:r w:rsidR="00DE1573">
        <w:rPr>
          <w:w w:val="105"/>
        </w:rPr>
        <w:t xml:space="preserve"> SMWVB?</w:t>
      </w:r>
    </w:p>
    <w:p w14:paraId="128B0952" w14:textId="77777777" w:rsidR="009977E9" w:rsidRDefault="00643707" w:rsidP="00DE1573">
      <w:pPr>
        <w:rPr>
          <w:rFonts w:ascii="Calibri" w:eastAsia="Calibri" w:hAnsi="Calibri" w:cs="Calibri"/>
          <w:b/>
          <w:bCs/>
          <w:sz w:val="17"/>
          <w:szCs w:val="17"/>
        </w:rPr>
      </w:pPr>
      <w:r>
        <w:br w:type="column"/>
      </w:r>
    </w:p>
    <w:p w14:paraId="7AF15C30" w14:textId="77777777" w:rsidR="009977E9" w:rsidRDefault="00643707" w:rsidP="00DE1573">
      <w:pPr>
        <w:pStyle w:val="BodyText"/>
        <w:tabs>
          <w:tab w:val="left" w:pos="1678"/>
        </w:tabs>
        <w:spacing w:before="0"/>
        <w:rPr>
          <w:b w:val="0"/>
          <w:bCs w:val="0"/>
        </w:rPr>
      </w:pPr>
      <w:r>
        <w:t>Yes:</w:t>
      </w:r>
      <w:r w:rsidR="005C0B21">
        <w:t xml:space="preserve"> _______</w:t>
      </w:r>
      <w:r>
        <w:rPr>
          <w:w w:val="105"/>
        </w:rPr>
        <w:t>No:</w:t>
      </w:r>
      <w:r w:rsidR="005C0B21">
        <w:rPr>
          <w:w w:val="105"/>
        </w:rPr>
        <w:t>_______</w:t>
      </w:r>
    </w:p>
    <w:p w14:paraId="186A8FA2" w14:textId="77777777" w:rsidR="009977E9" w:rsidRDefault="009977E9" w:rsidP="00DE1573">
      <w:pPr>
        <w:sectPr w:rsidR="009977E9">
          <w:type w:val="continuous"/>
          <w:pgSz w:w="12240" w:h="15840"/>
          <w:pgMar w:top="660" w:right="1720" w:bottom="600" w:left="540" w:header="720" w:footer="720" w:gutter="0"/>
          <w:cols w:num="3" w:space="720" w:equalWidth="0">
            <w:col w:w="1224" w:space="4825"/>
            <w:col w:w="1198" w:space="108"/>
            <w:col w:w="2625"/>
          </w:cols>
        </w:sectPr>
      </w:pPr>
    </w:p>
    <w:p w14:paraId="7BD90D15" w14:textId="77777777" w:rsidR="009977E9" w:rsidRPr="005C0B21" w:rsidRDefault="008D7A74" w:rsidP="005C0B21">
      <w:pPr>
        <w:spacing w:line="20" w:lineRule="exact"/>
        <w:ind w:left="16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2B30DD" wp14:editId="3CFE6294">
                <wp:extent cx="2664460" cy="9525"/>
                <wp:effectExtent l="4445" t="2540" r="7620" b="698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9525"/>
                          <a:chOff x="0" y="0"/>
                          <a:chExt cx="4196" cy="15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82" cy="2"/>
                            <a:chOff x="7" y="7"/>
                            <a:chExt cx="4182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82"/>
                                <a:gd name="T2" fmla="+- 0 4188 7"/>
                                <a:gd name="T3" fmla="*/ T2 w 4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2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C1E7E" id="Group 5" o:spid="_x0000_s1026" style="width:209.8pt;height:.75pt;mso-position-horizontal-relative:char;mso-position-vertical-relative:line" coordsize="41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">
                <v:group id="Group 6" o:spid="_x0000_s1027" style="position:absolute;left:7;top:7;width:4182;height:2" coordorigin="7,7" coordsize="4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7;top:7;width:4182;height:2;visibility:visible;mso-wrap-style:square;v-text-anchor:top" coordsize="4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Ghb8A&#10;AADaAAAADwAAAGRycy9kb3ducmV2LnhtbESP3YrCMBSE7xd8h3AEbxZNXPytRpFFwVt/HuDQHNti&#10;c1KbWOvbG0HwcpiZb5jlurWlaKj2hWMNw4ECQZw6U3Cm4Xza9WcgfEA2WDomDU/ysF51fpaYGPfg&#10;AzXHkIkIYZ+ghjyEKpHSpzlZ9ANXEUfv4mqLIco6k6bGR4TbUv4pNZEWC44LOVb0n1N6Pd6thvY8&#10;mmbNaGYKM7/9ltvdVaqgtO51280CRKA2fMOf9t5oGMP7Sr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YaFvwAAANoAAAAPAAAAAAAAAAAAAAAAAJgCAABkcnMvZG93bnJl&#10;di54bWxQSwUGAAAAAAQABAD1AAAAhAMAAAAA&#10;" path="m,l4181,e" filled="f" strokeweight=".72pt">
                    <v:path arrowok="t" o:connecttype="custom" o:connectlocs="0,0;4181,0" o:connectangles="0,0"/>
                  </v:shape>
                </v:group>
                <w10:anchorlock/>
              </v:group>
            </w:pict>
          </mc:Fallback>
        </mc:AlternateContent>
      </w:r>
    </w:p>
    <w:p w14:paraId="50D7D9E3" w14:textId="77777777" w:rsidR="00DE0D5E" w:rsidRDefault="00DE0D5E" w:rsidP="00DE0D5E">
      <w:pPr>
        <w:pStyle w:val="BodyText"/>
        <w:tabs>
          <w:tab w:val="left" w:pos="1678"/>
        </w:tabs>
        <w:spacing w:before="0"/>
        <w:rPr>
          <w:w w:val="105"/>
        </w:rPr>
      </w:pPr>
    </w:p>
    <w:p w14:paraId="03CEABAA" w14:textId="77777777" w:rsidR="00DE0D5E" w:rsidRDefault="00643707" w:rsidP="008D7A74">
      <w:pPr>
        <w:pStyle w:val="BodyText"/>
        <w:tabs>
          <w:tab w:val="left" w:pos="1678"/>
        </w:tabs>
        <w:spacing w:before="0"/>
        <w:jc w:val="both"/>
        <w:rPr>
          <w:w w:val="105"/>
        </w:rPr>
      </w:pP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"Yes",</w:t>
      </w:r>
      <w:r>
        <w:rPr>
          <w:spacing w:val="-13"/>
          <w:w w:val="105"/>
        </w:rPr>
        <w:t xml:space="preserve"> </w:t>
      </w:r>
      <w:r w:rsidR="00DE0D5E">
        <w:rPr>
          <w:spacing w:val="-13"/>
          <w:w w:val="105"/>
        </w:rPr>
        <w:t xml:space="preserve">was your firm certified by the </w:t>
      </w:r>
      <w:r w:rsidR="00DE0D5E">
        <w:rPr>
          <w:w w:val="105"/>
        </w:rPr>
        <w:t xml:space="preserve">South Central Texas Regional Certification Agency </w:t>
      </w:r>
      <w:r w:rsidR="001668E3">
        <w:rPr>
          <w:w w:val="105"/>
        </w:rPr>
        <w:t xml:space="preserve">(SCTRCA) </w:t>
      </w:r>
      <w:r w:rsidR="00DE0D5E">
        <w:rPr>
          <w:w w:val="105"/>
        </w:rPr>
        <w:t>or the Texas Comptroller’</w:t>
      </w:r>
      <w:r w:rsidR="009F615C">
        <w:rPr>
          <w:w w:val="105"/>
        </w:rPr>
        <w:t>s Office</w:t>
      </w:r>
      <w:r w:rsidR="001668E3">
        <w:rPr>
          <w:w w:val="105"/>
        </w:rPr>
        <w:t xml:space="preserve"> (HUB)</w:t>
      </w:r>
      <w:r w:rsidR="009F615C">
        <w:rPr>
          <w:w w:val="105"/>
        </w:rPr>
        <w:t xml:space="preserve">? Only SCTRCA or HUB certifications granted to “local” firms are recognized. Please see </w:t>
      </w:r>
      <w:r w:rsidR="0054110C">
        <w:rPr>
          <w:w w:val="105"/>
        </w:rPr>
        <w:t xml:space="preserve">the </w:t>
      </w:r>
      <w:r w:rsidR="009F615C">
        <w:rPr>
          <w:w w:val="105"/>
        </w:rPr>
        <w:t>Good Fa</w:t>
      </w:r>
      <w:r w:rsidR="0054110C">
        <w:rPr>
          <w:w w:val="105"/>
        </w:rPr>
        <w:t>ith Effort Plan Definition</w:t>
      </w:r>
      <w:r w:rsidR="009F615C">
        <w:rPr>
          <w:w w:val="105"/>
        </w:rPr>
        <w:t xml:space="preserve"> </w:t>
      </w:r>
      <w:r w:rsidR="0054110C">
        <w:rPr>
          <w:w w:val="105"/>
        </w:rPr>
        <w:t>for</w:t>
      </w:r>
      <w:r w:rsidR="009F615C">
        <w:rPr>
          <w:w w:val="105"/>
        </w:rPr>
        <w:t xml:space="preserve"> “Local”</w:t>
      </w:r>
      <w:r>
        <w:rPr>
          <w:w w:val="105"/>
        </w:rPr>
        <w:t>:</w:t>
      </w:r>
      <w:r w:rsidR="00DE0D5E">
        <w:rPr>
          <w:w w:val="105"/>
        </w:rPr>
        <w:t xml:space="preserve">                           </w:t>
      </w:r>
    </w:p>
    <w:p w14:paraId="2A9C5633" w14:textId="77777777" w:rsidR="00DE0D5E" w:rsidRDefault="00DE0D5E" w:rsidP="00DE0D5E">
      <w:pPr>
        <w:pStyle w:val="BodyText"/>
        <w:tabs>
          <w:tab w:val="left" w:pos="1678"/>
        </w:tabs>
        <w:spacing w:before="0"/>
        <w:rPr>
          <w:w w:val="105"/>
        </w:rPr>
      </w:pPr>
    </w:p>
    <w:p w14:paraId="4AA3BA45" w14:textId="77777777" w:rsidR="009977E9" w:rsidRPr="00DE0D5E" w:rsidRDefault="00DE0D5E" w:rsidP="00DE0D5E">
      <w:pPr>
        <w:pStyle w:val="BodyText"/>
        <w:tabs>
          <w:tab w:val="left" w:pos="1678"/>
        </w:tabs>
        <w:spacing w:before="0"/>
        <w:rPr>
          <w:b w:val="0"/>
          <w:bCs w:val="0"/>
        </w:rPr>
      </w:pPr>
      <w:r>
        <w:t>Yes: _______</w:t>
      </w:r>
      <w:r>
        <w:rPr>
          <w:w w:val="105"/>
        </w:rPr>
        <w:t>No:_______</w:t>
      </w:r>
    </w:p>
    <w:p w14:paraId="062DB772" w14:textId="77777777" w:rsidR="009977E9" w:rsidRDefault="009977E9">
      <w:pPr>
        <w:spacing w:line="20" w:lineRule="exact"/>
        <w:ind w:left="2981"/>
        <w:rPr>
          <w:rFonts w:ascii="Calibri" w:eastAsia="Calibri" w:hAnsi="Calibri" w:cs="Calibri"/>
          <w:sz w:val="2"/>
          <w:szCs w:val="2"/>
        </w:rPr>
      </w:pPr>
    </w:p>
    <w:p w14:paraId="22E343BE" w14:textId="77777777" w:rsidR="009977E9" w:rsidRDefault="009977E9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3AA93C3" w14:textId="77777777" w:rsidR="009977E9" w:rsidRDefault="009977E9">
      <w:pPr>
        <w:rPr>
          <w:rFonts w:ascii="Calibri" w:eastAsia="Calibri" w:hAnsi="Calibri" w:cs="Calibri"/>
          <w:sz w:val="10"/>
          <w:szCs w:val="10"/>
        </w:rPr>
        <w:sectPr w:rsidR="009977E9">
          <w:type w:val="continuous"/>
          <w:pgSz w:w="12240" w:h="15840"/>
          <w:pgMar w:top="660" w:right="1720" w:bottom="600" w:left="540" w:header="720" w:footer="720" w:gutter="0"/>
          <w:cols w:space="720"/>
        </w:sectPr>
      </w:pPr>
    </w:p>
    <w:p w14:paraId="41F35B1C" w14:textId="77777777" w:rsidR="00DE0D5E" w:rsidRDefault="00643707" w:rsidP="00DE0D5E">
      <w:pPr>
        <w:pStyle w:val="BodyText"/>
        <w:rPr>
          <w:b w:val="0"/>
          <w:bCs w:val="0"/>
        </w:rPr>
      </w:pPr>
      <w:r>
        <w:rPr>
          <w:w w:val="105"/>
        </w:rPr>
        <w:t>Type/s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Certification:</w:t>
      </w:r>
      <w:r w:rsidR="00DE0D5E">
        <w:rPr>
          <w:b w:val="0"/>
          <w:bCs w:val="0"/>
        </w:rPr>
        <w:t xml:space="preserve"> </w:t>
      </w:r>
    </w:p>
    <w:p w14:paraId="2FFB0EA6" w14:textId="77777777" w:rsidR="009977E9" w:rsidRDefault="00DE0D5E" w:rsidP="00D47257">
      <w:pPr>
        <w:pStyle w:val="BodyText"/>
        <w:ind w:left="0" w:hanging="550"/>
        <w:rPr>
          <w:spacing w:val="-1"/>
          <w:w w:val="105"/>
        </w:rPr>
      </w:pPr>
      <w:r>
        <w:t>SBE:</w:t>
      </w:r>
      <w:r>
        <w:rPr>
          <w:u w:val="single" w:color="000000"/>
        </w:rPr>
        <w:t>_______</w:t>
      </w:r>
      <w:r>
        <w:t xml:space="preserve">  </w:t>
      </w:r>
      <w:r w:rsidR="00643707">
        <w:t>MBE:</w:t>
      </w:r>
      <w:r>
        <w:t xml:space="preserve">_______  </w:t>
      </w:r>
      <w:r w:rsidR="00643707">
        <w:rPr>
          <w:spacing w:val="-1"/>
        </w:rPr>
        <w:t>VBE:</w:t>
      </w:r>
      <w:r>
        <w:rPr>
          <w:spacing w:val="-1"/>
        </w:rPr>
        <w:t xml:space="preserve">_______  </w:t>
      </w:r>
      <w:r>
        <w:rPr>
          <w:spacing w:val="-1"/>
          <w:w w:val="105"/>
        </w:rPr>
        <w:t>WBE:_______</w:t>
      </w:r>
    </w:p>
    <w:p w14:paraId="4D6DC91A" w14:textId="77777777" w:rsidR="001E52AB" w:rsidRPr="00DE0D5E" w:rsidRDefault="001E52AB" w:rsidP="00D47257">
      <w:pPr>
        <w:pStyle w:val="BodyText"/>
        <w:ind w:left="0" w:hanging="550"/>
        <w:rPr>
          <w:b w:val="0"/>
          <w:bCs w:val="0"/>
        </w:rPr>
        <w:sectPr w:rsidR="001E52AB" w:rsidRPr="00DE0D5E" w:rsidSect="00D47257">
          <w:type w:val="continuous"/>
          <w:pgSz w:w="12240" w:h="15840"/>
          <w:pgMar w:top="660" w:right="1720" w:bottom="600" w:left="540" w:header="720" w:footer="720" w:gutter="0"/>
          <w:cols w:num="2" w:space="1380" w:equalWidth="0">
            <w:col w:w="1825" w:space="1234"/>
            <w:col w:w="6921"/>
          </w:cols>
        </w:sectPr>
      </w:pPr>
    </w:p>
    <w:p w14:paraId="07C8B946" w14:textId="77777777" w:rsidR="001E52AB" w:rsidRPr="001E52AB" w:rsidRDefault="001E52AB">
      <w:pPr>
        <w:tabs>
          <w:tab w:val="left" w:pos="1104"/>
        </w:tabs>
        <w:spacing w:before="69"/>
        <w:ind w:left="151"/>
        <w:rPr>
          <w:rFonts w:ascii="Calibri"/>
          <w:b/>
          <w:sz w:val="17"/>
        </w:rPr>
      </w:pPr>
      <w:r w:rsidRPr="001E52AB">
        <w:rPr>
          <w:rFonts w:ascii="Calibri"/>
          <w:b/>
          <w:sz w:val="17"/>
        </w:rPr>
        <w:t>Prime Con</w:t>
      </w:r>
      <w:r>
        <w:rPr>
          <w:rFonts w:ascii="Calibri"/>
          <w:b/>
          <w:sz w:val="17"/>
        </w:rPr>
        <w:t>tractor</w:t>
      </w:r>
      <w:r w:rsidRPr="001E52AB">
        <w:rPr>
          <w:rFonts w:ascii="Calibri"/>
          <w:b/>
          <w:sz w:val="17"/>
        </w:rPr>
        <w:t>'s Percentage of Participation: (Ex: 100% is the total value of the contract.)  _____</w:t>
      </w:r>
      <w:r>
        <w:rPr>
          <w:rFonts w:ascii="Calibri"/>
          <w:b/>
          <w:sz w:val="17"/>
        </w:rPr>
        <w:t>_____</w:t>
      </w:r>
      <w:r w:rsidRPr="001E52AB">
        <w:rPr>
          <w:rFonts w:ascii="Calibri"/>
          <w:b/>
          <w:sz w:val="17"/>
        </w:rPr>
        <w:t>%</w:t>
      </w:r>
    </w:p>
    <w:p w14:paraId="3A786934" w14:textId="77777777" w:rsidR="001E52AB" w:rsidRDefault="001E52AB">
      <w:pPr>
        <w:tabs>
          <w:tab w:val="left" w:pos="1104"/>
        </w:tabs>
        <w:spacing w:before="69"/>
        <w:ind w:left="151"/>
        <w:rPr>
          <w:rFonts w:ascii="Calibri"/>
          <w:sz w:val="17"/>
        </w:rPr>
      </w:pPr>
      <w:r w:rsidRPr="001E52AB">
        <w:rPr>
          <w:rFonts w:ascii="Calibri"/>
          <w:b/>
          <w:sz w:val="17"/>
        </w:rPr>
        <w:t xml:space="preserve">Describe your firm’s participation </w:t>
      </w:r>
      <w:r>
        <w:rPr>
          <w:rFonts w:ascii="Calibri"/>
          <w:b/>
          <w:sz w:val="17"/>
        </w:rPr>
        <w:t xml:space="preserve">to be performed on this Project:  </w:t>
      </w:r>
      <w:r>
        <w:rPr>
          <w:rFonts w:ascii="Calibri"/>
          <w:sz w:val="17"/>
        </w:rPr>
        <w:t>____________________________________________________________</w:t>
      </w:r>
    </w:p>
    <w:p w14:paraId="3868C143" w14:textId="77777777" w:rsidR="001E52AB" w:rsidRDefault="001E52AB">
      <w:pPr>
        <w:tabs>
          <w:tab w:val="left" w:pos="1104"/>
        </w:tabs>
        <w:spacing w:before="69"/>
        <w:ind w:left="151"/>
        <w:rPr>
          <w:rFonts w:ascii="Calibri"/>
          <w:sz w:val="17"/>
        </w:rPr>
      </w:pPr>
      <w:r>
        <w:rPr>
          <w:rFonts w:ascii="Calibri"/>
          <w:sz w:val="17"/>
        </w:rPr>
        <w:t>____________________________________________________________________________________________________________________</w:t>
      </w:r>
    </w:p>
    <w:p w14:paraId="25CB0B39" w14:textId="77777777" w:rsidR="001E52AB" w:rsidRDefault="001E52AB" w:rsidP="001E52AB">
      <w:pPr>
        <w:tabs>
          <w:tab w:val="left" w:pos="1104"/>
        </w:tabs>
        <w:spacing w:before="69"/>
        <w:ind w:left="151"/>
        <w:rPr>
          <w:rFonts w:ascii="Calibri"/>
          <w:sz w:val="17"/>
        </w:rPr>
      </w:pPr>
      <w:r>
        <w:rPr>
          <w:rFonts w:ascii="Calibri"/>
          <w:sz w:val="17"/>
        </w:rPr>
        <w:t>____________________________________________________________________________________________________________________</w:t>
      </w:r>
    </w:p>
    <w:p w14:paraId="797A420D" w14:textId="77777777" w:rsidR="001E52AB" w:rsidRDefault="001E52AB" w:rsidP="001E52AB">
      <w:pPr>
        <w:tabs>
          <w:tab w:val="left" w:pos="1104"/>
        </w:tabs>
        <w:spacing w:before="69"/>
        <w:ind w:left="151"/>
        <w:rPr>
          <w:rFonts w:ascii="Calibri"/>
          <w:sz w:val="17"/>
        </w:rPr>
      </w:pPr>
      <w:r>
        <w:rPr>
          <w:rFonts w:ascii="Calibri"/>
          <w:sz w:val="17"/>
        </w:rPr>
        <w:t>____________________________________________________________________________________________________________________</w:t>
      </w:r>
      <w:bookmarkStart w:id="0" w:name="_GoBack"/>
      <w:bookmarkEnd w:id="0"/>
    </w:p>
    <w:p w14:paraId="6244DD57" w14:textId="77777777" w:rsidR="001E52AB" w:rsidRDefault="001E52AB">
      <w:pPr>
        <w:tabs>
          <w:tab w:val="left" w:pos="1104"/>
        </w:tabs>
        <w:spacing w:before="69"/>
        <w:ind w:left="151"/>
        <w:rPr>
          <w:rFonts w:ascii="Calibri"/>
          <w:sz w:val="17"/>
        </w:rPr>
      </w:pPr>
    </w:p>
    <w:p w14:paraId="06EC2CBF" w14:textId="77777777" w:rsidR="009977E9" w:rsidRDefault="00643707">
      <w:pPr>
        <w:tabs>
          <w:tab w:val="left" w:pos="1104"/>
        </w:tabs>
        <w:spacing w:before="69"/>
        <w:ind w:left="15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1.</w:t>
      </w:r>
      <w:r>
        <w:rPr>
          <w:rFonts w:ascii="Calibri"/>
          <w:sz w:val="17"/>
        </w:rPr>
        <w:tab/>
      </w:r>
      <w:r>
        <w:rPr>
          <w:rFonts w:ascii="Calibri"/>
          <w:w w:val="105"/>
          <w:sz w:val="17"/>
        </w:rPr>
        <w:t>List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ALL</w:t>
      </w:r>
      <w:r>
        <w:rPr>
          <w:rFonts w:ascii="Calibri"/>
          <w:b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SUBCONTRACTORS/SUPPLIERS</w:t>
      </w:r>
      <w:r>
        <w:rPr>
          <w:rFonts w:ascii="Calibri"/>
          <w:spacing w:val="-1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that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will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be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utilized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on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this</w:t>
      </w:r>
      <w:r>
        <w:rPr>
          <w:rFonts w:ascii="Calibri"/>
          <w:spacing w:val="-1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project/contract.</w:t>
      </w:r>
      <w:r>
        <w:rPr>
          <w:rFonts w:ascii="Calibri"/>
          <w:spacing w:val="1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(SMW</w:t>
      </w:r>
      <w:r w:rsidR="006E5D86">
        <w:rPr>
          <w:rFonts w:ascii="Calibri"/>
          <w:w w:val="105"/>
          <w:sz w:val="17"/>
        </w:rPr>
        <w:t>V</w:t>
      </w:r>
      <w:r>
        <w:rPr>
          <w:rFonts w:ascii="Calibri"/>
          <w:w w:val="105"/>
          <w:sz w:val="17"/>
        </w:rPr>
        <w:t>B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AND</w:t>
      </w:r>
      <w:r>
        <w:rPr>
          <w:rFonts w:ascii="Calibri"/>
          <w:b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Non-SMW</w:t>
      </w:r>
      <w:r w:rsidR="006E5D86">
        <w:rPr>
          <w:rFonts w:ascii="Calibri"/>
          <w:w w:val="105"/>
          <w:sz w:val="17"/>
        </w:rPr>
        <w:t>V</w:t>
      </w:r>
      <w:r>
        <w:rPr>
          <w:rFonts w:ascii="Calibri"/>
          <w:w w:val="105"/>
          <w:sz w:val="17"/>
        </w:rPr>
        <w:t>B)</w:t>
      </w:r>
    </w:p>
    <w:tbl>
      <w:tblPr>
        <w:tblW w:w="1120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951"/>
        <w:gridCol w:w="2335"/>
        <w:gridCol w:w="2677"/>
        <w:gridCol w:w="1438"/>
        <w:gridCol w:w="1779"/>
      </w:tblGrid>
      <w:tr w:rsidR="00003E5A" w14:paraId="3A0ECB1A" w14:textId="77777777" w:rsidTr="00003E5A">
        <w:trPr>
          <w:trHeight w:hRule="exact" w:val="1241"/>
        </w:trPr>
        <w:tc>
          <w:tcPr>
            <w:tcW w:w="10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7D6292" w14:textId="77777777" w:rsidR="00003E5A" w:rsidRDefault="00003E5A" w:rsidP="00251FB3"/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43F2" w14:textId="77777777" w:rsidR="00003E5A" w:rsidRPr="00642849" w:rsidRDefault="00003E5A" w:rsidP="00251FB3">
            <w:pPr>
              <w:pStyle w:val="TableParagraph"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A6AA4" w14:textId="77777777" w:rsidR="00003E5A" w:rsidRPr="00642849" w:rsidRDefault="00003E5A" w:rsidP="00251FB3">
            <w:pPr>
              <w:pStyle w:val="TableParagraph"/>
              <w:spacing w:line="264" w:lineRule="auto"/>
              <w:ind w:left="64" w:right="61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Legal Name</w:t>
            </w:r>
            <w:r w:rsidRPr="00642849">
              <w:rPr>
                <w:rFonts w:ascii="Calibri" w:eastAsia="Calibri" w:hAnsi="Calibri" w:cs="Calibri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of</w:t>
            </w:r>
            <w:r w:rsidRPr="00642849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 xml:space="preserve"> </w:t>
            </w: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Subcontractor/Supplier</w:t>
            </w:r>
            <w:r w:rsidRPr="00642849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 xml:space="preserve"> </w:t>
            </w: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(including</w:t>
            </w:r>
            <w:r w:rsidRPr="00642849">
              <w:rPr>
                <w:rFonts w:ascii="Calibri" w:eastAsia="Calibri" w:hAnsi="Calibri" w:cs="Calibri"/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“doing</w:t>
            </w:r>
            <w:r w:rsidRPr="00642849">
              <w:rPr>
                <w:rFonts w:ascii="Calibri" w:eastAsia="Calibri" w:hAnsi="Calibri" w:cs="Calibri"/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business</w:t>
            </w:r>
            <w:r w:rsidRPr="00642849"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 xml:space="preserve"> </w:t>
            </w: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as”, if</w:t>
            </w:r>
            <w:r w:rsidRPr="00642849">
              <w:rPr>
                <w:rFonts w:ascii="Calibri" w:eastAsia="Calibri" w:hAnsi="Calibri" w:cs="Calibri"/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applicable).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D33E" w14:textId="77777777" w:rsidR="00003E5A" w:rsidRPr="00642849" w:rsidRDefault="00003E5A" w:rsidP="00251FB3">
            <w:pPr>
              <w:pStyle w:val="TableParagraph"/>
              <w:spacing w:before="113" w:line="264" w:lineRule="auto"/>
              <w:ind w:left="67" w:right="63" w:firstLine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Address</w:t>
            </w:r>
            <w:r w:rsidRPr="00642849">
              <w:rPr>
                <w:rFonts w:ascii="Calibri"/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of</w:t>
            </w:r>
            <w:r w:rsidRPr="00642849">
              <w:rPr>
                <w:rFonts w:ascii="Calibri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Office</w:t>
            </w:r>
            <w:r w:rsidRPr="00642849">
              <w:rPr>
                <w:rFonts w:ascii="Calibri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Location</w:t>
            </w:r>
            <w:r w:rsidRPr="00642849">
              <w:rPr>
                <w:rFonts w:ascii="Calibri"/>
                <w:b/>
                <w:w w:val="102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to</w:t>
            </w:r>
            <w:r w:rsidRPr="00642849">
              <w:rPr>
                <w:rFonts w:ascii="Calibri"/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Perform</w:t>
            </w:r>
            <w:r w:rsidRPr="00642849">
              <w:rPr>
                <w:rFonts w:ascii="Calibri"/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Project</w:t>
            </w:r>
            <w:r w:rsidRPr="00642849">
              <w:rPr>
                <w:rFonts w:ascii="Calibri"/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Work</w:t>
            </w:r>
            <w:r w:rsidRPr="00642849">
              <w:rPr>
                <w:rFonts w:ascii="Calibri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or</w:t>
            </w:r>
            <w:r w:rsidRPr="00642849">
              <w:rPr>
                <w:rFonts w:ascii="Calibri"/>
                <w:b/>
                <w:w w:val="103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Provide</w:t>
            </w:r>
            <w:r w:rsidRPr="00642849">
              <w:rPr>
                <w:rFonts w:ascii="Calibri"/>
                <w:b/>
                <w:spacing w:val="-27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Supplies. (Only Local firms will be counted for SMWVB credit):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DE2B" w14:textId="77777777" w:rsidR="00003E5A" w:rsidRPr="00642849" w:rsidRDefault="00003E5A" w:rsidP="00251FB3">
            <w:pPr>
              <w:pStyle w:val="TableParagraph"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8D1700" w14:textId="77777777" w:rsidR="00003E5A" w:rsidRPr="00642849" w:rsidRDefault="00003E5A" w:rsidP="00251FB3">
            <w:pPr>
              <w:pStyle w:val="TableParagraph"/>
              <w:spacing w:line="264" w:lineRule="auto"/>
              <w:ind w:left="105" w:right="1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Scope</w:t>
            </w:r>
            <w:r w:rsidRPr="00642849">
              <w:rPr>
                <w:rFonts w:ascii="Calibri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of</w:t>
            </w:r>
            <w:r w:rsidRPr="00642849">
              <w:rPr>
                <w:rFonts w:ascii="Calibri"/>
                <w:b/>
                <w:w w:val="103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Work/Supplies to</w:t>
            </w:r>
            <w:r w:rsidRPr="00642849">
              <w:rPr>
                <w:rFonts w:ascii="Calibri"/>
                <w:b/>
                <w:spacing w:val="-31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be</w:t>
            </w:r>
            <w:r w:rsidRPr="00642849">
              <w:rPr>
                <w:rFonts w:ascii="Calibri"/>
                <w:b/>
                <w:w w:val="103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spacing w:val="-1"/>
                <w:sz w:val="16"/>
                <w:szCs w:val="16"/>
              </w:rPr>
              <w:t>Performed/Provided</w:t>
            </w:r>
            <w:r w:rsidRPr="00642849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by</w:t>
            </w:r>
            <w:r w:rsidRPr="00642849">
              <w:rPr>
                <w:rFonts w:ascii="Calibri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Firm: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2CBE" w14:textId="77777777" w:rsidR="00003E5A" w:rsidRPr="00642849" w:rsidRDefault="00003E5A" w:rsidP="00251FB3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997BBE" w14:textId="77777777" w:rsidR="00003E5A" w:rsidRPr="00642849" w:rsidRDefault="00003E5A" w:rsidP="00251FB3">
            <w:pPr>
              <w:pStyle w:val="TableParagraph"/>
              <w:spacing w:line="264" w:lineRule="auto"/>
              <w:ind w:left="146" w:right="142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Estimated</w:t>
            </w:r>
            <w:r w:rsidRPr="00642849">
              <w:rPr>
                <w:rFonts w:ascii="Calibri"/>
                <w:b/>
                <w:w w:val="102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Contract</w:t>
            </w:r>
            <w:r w:rsidRPr="00642849">
              <w:rPr>
                <w:rFonts w:ascii="Calibri"/>
                <w:b/>
                <w:w w:val="102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(dollar)</w:t>
            </w:r>
            <w:r w:rsidRPr="00642849">
              <w:rPr>
                <w:rFonts w:ascii="Calibri"/>
                <w:b/>
                <w:w w:val="102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Amount</w:t>
            </w:r>
            <w:r w:rsidRPr="00642849">
              <w:rPr>
                <w:rFonts w:ascii="Calibri"/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on</w:t>
            </w:r>
            <w:r w:rsidRPr="00642849">
              <w:rPr>
                <w:rFonts w:ascii="Calibri"/>
                <w:b/>
                <w:w w:val="102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this</w:t>
            </w:r>
            <w:r w:rsidRPr="00642849">
              <w:rPr>
                <w:rFonts w:ascii="Calibri"/>
                <w:b/>
                <w:spacing w:val="-21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Project: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2D18A3" w14:textId="77777777" w:rsidR="00003E5A" w:rsidRPr="00642849" w:rsidRDefault="00003E5A" w:rsidP="00251FB3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42849">
              <w:rPr>
                <w:rFonts w:ascii="Calibri"/>
                <w:b/>
                <w:sz w:val="16"/>
                <w:szCs w:val="16"/>
              </w:rPr>
              <w:t>Certification</w:t>
            </w:r>
            <w:r w:rsidRPr="00642849">
              <w:rPr>
                <w:rFonts w:ascii="Calibri"/>
                <w:b/>
                <w:spacing w:val="32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sz w:val="16"/>
                <w:szCs w:val="16"/>
              </w:rPr>
              <w:t>Type</w:t>
            </w:r>
          </w:p>
          <w:p w14:paraId="531725B7" w14:textId="77777777" w:rsidR="00003E5A" w:rsidRPr="00642849" w:rsidRDefault="00003E5A" w:rsidP="00251FB3">
            <w:pPr>
              <w:pStyle w:val="TableParagraph"/>
              <w:spacing w:line="264" w:lineRule="auto"/>
              <w:ind w:left="218" w:righ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&amp;</w:t>
            </w:r>
            <w:r w:rsidRPr="00642849">
              <w:rPr>
                <w:rFonts w:ascii="Calibri"/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642849">
              <w:rPr>
                <w:rFonts w:ascii="Calibri"/>
                <w:b/>
                <w:w w:val="105"/>
                <w:sz w:val="16"/>
                <w:szCs w:val="16"/>
              </w:rPr>
              <w:t>Agency. (Only SCTRCA or HUB certifications are recognized):</w:t>
            </w:r>
          </w:p>
        </w:tc>
      </w:tr>
      <w:tr w:rsidR="00003E5A" w14:paraId="7068645C" w14:textId="77777777" w:rsidTr="00003E5A">
        <w:trPr>
          <w:trHeight w:hRule="exact" w:val="668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7451" w14:textId="77777777" w:rsidR="00003E5A" w:rsidRDefault="00003E5A" w:rsidP="00251FB3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1853964" w14:textId="77777777" w:rsidR="00003E5A" w:rsidRDefault="00003E5A" w:rsidP="00251FB3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F795BB" w14:textId="77777777" w:rsidR="00003E5A" w:rsidRDefault="00003E5A" w:rsidP="00251FB3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4"/>
                <w:sz w:val="14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1010" w14:textId="77777777" w:rsidR="00003E5A" w:rsidRDefault="00003E5A" w:rsidP="00251FB3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E339" w14:textId="77777777" w:rsidR="00003E5A" w:rsidRDefault="00003E5A" w:rsidP="00251FB3"/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B808" w14:textId="77777777" w:rsidR="00003E5A" w:rsidRDefault="00003E5A" w:rsidP="00251FB3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D8D5" w14:textId="77777777" w:rsidR="00003E5A" w:rsidRDefault="00003E5A" w:rsidP="00251FB3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4516" w14:textId="77777777" w:rsidR="00003E5A" w:rsidRDefault="00003E5A" w:rsidP="00251FB3">
            <w:pPr>
              <w:jc w:val="center"/>
              <w:rPr>
                <w:rFonts w:ascii="Calibri"/>
                <w:b/>
                <w:w w:val="105"/>
                <w:sz w:val="17"/>
              </w:rPr>
            </w:pPr>
          </w:p>
          <w:p w14:paraId="608F316F" w14:textId="77777777" w:rsidR="00003E5A" w:rsidRDefault="00003E5A" w:rsidP="00251FB3">
            <w:pPr>
              <w:jc w:val="center"/>
            </w:pPr>
          </w:p>
        </w:tc>
      </w:tr>
      <w:tr w:rsidR="00003E5A" w14:paraId="7D0AD421" w14:textId="77777777" w:rsidTr="00003E5A">
        <w:trPr>
          <w:trHeight w:hRule="exact" w:val="595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12FB" w14:textId="77777777" w:rsidR="00003E5A" w:rsidRDefault="00003E5A" w:rsidP="00251FB3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BE8273C" w14:textId="77777777" w:rsidR="00003E5A" w:rsidRDefault="00003E5A" w:rsidP="00251FB3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3612F8" w14:textId="77777777" w:rsidR="00003E5A" w:rsidRDefault="00003E5A" w:rsidP="00251FB3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4"/>
                <w:sz w:val="14"/>
              </w:rPr>
              <w:t>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9CB1" w14:textId="77777777" w:rsidR="00003E5A" w:rsidRDefault="00003E5A" w:rsidP="00251FB3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2206" w14:textId="77777777" w:rsidR="00003E5A" w:rsidRDefault="00003E5A" w:rsidP="00251FB3"/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ECFC" w14:textId="77777777" w:rsidR="00003E5A" w:rsidRDefault="00003E5A" w:rsidP="00251FB3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7137" w14:textId="77777777" w:rsidR="00003E5A" w:rsidRDefault="00003E5A" w:rsidP="00251FB3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2A83" w14:textId="77777777" w:rsidR="00003E5A" w:rsidRDefault="00003E5A" w:rsidP="00251FB3"/>
        </w:tc>
      </w:tr>
      <w:tr w:rsidR="00003E5A" w14:paraId="3D138FA9" w14:textId="77777777" w:rsidTr="00003E5A">
        <w:trPr>
          <w:trHeight w:hRule="exact" w:val="735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EF99" w14:textId="77777777" w:rsidR="00003E5A" w:rsidRDefault="00003E5A" w:rsidP="00251FB3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18C92ED" w14:textId="77777777" w:rsidR="00003E5A" w:rsidRDefault="00003E5A" w:rsidP="00251FB3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ED7FD7" w14:textId="77777777" w:rsidR="00003E5A" w:rsidRDefault="00003E5A" w:rsidP="00251FB3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4"/>
                <w:sz w:val="14"/>
              </w:rPr>
              <w:t>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2AC2" w14:textId="77777777" w:rsidR="00003E5A" w:rsidRDefault="00003E5A" w:rsidP="00251FB3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0B2C" w14:textId="77777777" w:rsidR="00003E5A" w:rsidRDefault="00003E5A" w:rsidP="00251FB3"/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87C0" w14:textId="77777777" w:rsidR="00003E5A" w:rsidRDefault="00003E5A" w:rsidP="00251FB3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B8D3" w14:textId="77777777" w:rsidR="00003E5A" w:rsidRDefault="00003E5A" w:rsidP="00251FB3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5BF5" w14:textId="77777777" w:rsidR="00003E5A" w:rsidRDefault="00003E5A" w:rsidP="00251FB3"/>
        </w:tc>
      </w:tr>
      <w:tr w:rsidR="00003E5A" w14:paraId="485C4207" w14:textId="77777777" w:rsidTr="00003E5A">
        <w:trPr>
          <w:trHeight w:hRule="exact" w:val="734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0F13" w14:textId="77777777" w:rsidR="00003E5A" w:rsidRDefault="00003E5A" w:rsidP="00251FB3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5FE2D16" w14:textId="77777777" w:rsidR="00003E5A" w:rsidRDefault="00003E5A" w:rsidP="00251FB3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146F05" w14:textId="77777777" w:rsidR="00003E5A" w:rsidRDefault="00003E5A" w:rsidP="00251FB3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4"/>
                <w:sz w:val="14"/>
              </w:rPr>
              <w:t>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FE56" w14:textId="77777777" w:rsidR="00003E5A" w:rsidRDefault="00003E5A" w:rsidP="00251FB3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1C42" w14:textId="77777777" w:rsidR="00003E5A" w:rsidRDefault="00003E5A" w:rsidP="00251FB3"/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E2EC" w14:textId="77777777" w:rsidR="00003E5A" w:rsidRDefault="00003E5A" w:rsidP="00251FB3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5480" w14:textId="77777777" w:rsidR="00003E5A" w:rsidRDefault="00003E5A" w:rsidP="00251FB3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6109" w14:textId="77777777" w:rsidR="00003E5A" w:rsidRDefault="00003E5A" w:rsidP="00251FB3"/>
        </w:tc>
      </w:tr>
      <w:tr w:rsidR="00003E5A" w14:paraId="62FD79F8" w14:textId="77777777" w:rsidTr="00003E5A">
        <w:trPr>
          <w:trHeight w:hRule="exact" w:val="734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E362" w14:textId="77777777" w:rsidR="00003E5A" w:rsidRDefault="00003E5A" w:rsidP="00251FB3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AE8DC1A" w14:textId="77777777" w:rsidR="00003E5A" w:rsidRDefault="00003E5A" w:rsidP="00251FB3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509F72" w14:textId="77777777" w:rsidR="00003E5A" w:rsidRDefault="00003E5A" w:rsidP="00251FB3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4"/>
                <w:sz w:val="14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B5A0" w14:textId="77777777" w:rsidR="00003E5A" w:rsidRDefault="00003E5A" w:rsidP="00251FB3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9378" w14:textId="77777777" w:rsidR="00003E5A" w:rsidRDefault="00003E5A" w:rsidP="00251FB3"/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1BFD" w14:textId="77777777" w:rsidR="00003E5A" w:rsidRDefault="00003E5A" w:rsidP="00251FB3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97FF" w14:textId="77777777" w:rsidR="00003E5A" w:rsidRDefault="00003E5A" w:rsidP="00251FB3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D85E" w14:textId="77777777" w:rsidR="00003E5A" w:rsidRDefault="00003E5A" w:rsidP="00251FB3"/>
        </w:tc>
      </w:tr>
    </w:tbl>
    <w:p w14:paraId="313D078C" w14:textId="77777777" w:rsidR="009977E9" w:rsidRDefault="009977E9">
      <w:pPr>
        <w:sectPr w:rsidR="009977E9">
          <w:type w:val="continuous"/>
          <w:pgSz w:w="12240" w:h="15840"/>
          <w:pgMar w:top="660" w:right="1720" w:bottom="600" w:left="540" w:header="720" w:footer="720" w:gutter="0"/>
          <w:cols w:space="720"/>
        </w:sectPr>
      </w:pPr>
    </w:p>
    <w:p w14:paraId="0D574148" w14:textId="77777777" w:rsidR="009977E9" w:rsidRDefault="009977E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2"/>
      </w:tblGrid>
      <w:tr w:rsidR="009977E9" w14:paraId="52F6E7CF" w14:textId="77777777">
        <w:trPr>
          <w:trHeight w:hRule="exact" w:val="350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67701C34" w14:textId="77777777" w:rsidR="009977E9" w:rsidRPr="00F43842" w:rsidRDefault="00643707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F43842">
              <w:rPr>
                <w:rFonts w:ascii="Calibri" w:eastAsia="Calibri" w:hAnsi="Calibri" w:cs="Calibri"/>
                <w:b/>
                <w:sz w:val="17"/>
                <w:szCs w:val="17"/>
              </w:rPr>
              <w:t>SECTION B. – SMWB COMMITMENTS</w:t>
            </w:r>
          </w:p>
        </w:tc>
      </w:tr>
      <w:tr w:rsidR="009977E9" w14:paraId="40F4E506" w14:textId="77777777">
        <w:trPr>
          <w:trHeight w:hRule="exact" w:val="31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6527BFC5" w14:textId="77777777" w:rsidR="009977E9" w:rsidRDefault="00643707" w:rsidP="00971029">
            <w:pPr>
              <w:pStyle w:val="TableParagraph"/>
              <w:spacing w:before="9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The SMW</w:t>
            </w:r>
            <w:r w:rsidR="006E5D86">
              <w:rPr>
                <w:rFonts w:ascii="Calibri"/>
                <w:sz w:val="16"/>
              </w:rPr>
              <w:t>V</w:t>
            </w:r>
            <w:r>
              <w:rPr>
                <w:rFonts w:ascii="Calibri"/>
                <w:sz w:val="16"/>
              </w:rPr>
              <w:t>B goal on this project is</w:t>
            </w:r>
            <w:r>
              <w:rPr>
                <w:rFonts w:ascii="Calibri"/>
                <w:spacing w:val="-18"/>
                <w:sz w:val="16"/>
              </w:rPr>
              <w:t xml:space="preserve"> </w:t>
            </w:r>
            <w:r w:rsidR="00971029">
              <w:rPr>
                <w:rFonts w:ascii="Calibri"/>
                <w:sz w:val="16"/>
                <w:u w:val="single" w:color="000000"/>
              </w:rPr>
              <w:t>2</w:t>
            </w:r>
            <w:r>
              <w:rPr>
                <w:rFonts w:ascii="Calibri"/>
                <w:sz w:val="16"/>
                <w:u w:val="single" w:color="000000"/>
              </w:rPr>
              <w:t>0%</w:t>
            </w:r>
          </w:p>
        </w:tc>
      </w:tr>
      <w:tr w:rsidR="009977E9" w14:paraId="20331205" w14:textId="77777777" w:rsidTr="003A31D6">
        <w:trPr>
          <w:trHeight w:hRule="exact" w:val="41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0E02E5B5" w14:textId="77777777" w:rsidR="009977E9" w:rsidRDefault="00643707">
            <w:pPr>
              <w:pStyle w:val="TableParagraph"/>
              <w:spacing w:line="259" w:lineRule="auto"/>
              <w:ind w:left="31" w:right="2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 The undersigned proposer has satisfied the requirements of the BID specification in the following manner (please check the</w:t>
            </w:r>
            <w:r>
              <w:rPr>
                <w:rFonts w:ascii="Calibri"/>
                <w:spacing w:val="3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appropriate space):</w:t>
            </w:r>
          </w:p>
        </w:tc>
      </w:tr>
      <w:tr w:rsidR="009977E9" w14:paraId="71F50E0F" w14:textId="77777777" w:rsidTr="003A31D6">
        <w:trPr>
          <w:trHeight w:hRule="exact" w:val="451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6247054F" w14:textId="77777777" w:rsidR="009977E9" w:rsidRDefault="0099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9A38A14" w14:textId="77777777" w:rsidR="009977E9" w:rsidRDefault="00643707">
            <w:pPr>
              <w:pStyle w:val="TableParagraph"/>
              <w:tabs>
                <w:tab w:val="left" w:pos="854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proposer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committed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minimum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%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SMW</w:t>
            </w:r>
            <w:r w:rsidR="006E5D86">
              <w:rPr>
                <w:rFonts w:ascii="Calibri"/>
                <w:sz w:val="16"/>
              </w:rPr>
              <w:t>V</w:t>
            </w:r>
            <w:r>
              <w:rPr>
                <w:rFonts w:ascii="Calibri"/>
                <w:sz w:val="16"/>
              </w:rPr>
              <w:t>B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utilization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contract.</w:t>
            </w:r>
          </w:p>
        </w:tc>
      </w:tr>
      <w:tr w:rsidR="009977E9" w14:paraId="71D25E4C" w14:textId="77777777" w:rsidTr="003A31D6">
        <w:trPr>
          <w:trHeight w:hRule="exact" w:val="766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61294BC2" w14:textId="77777777" w:rsidR="009977E9" w:rsidRDefault="00643707">
            <w:pPr>
              <w:pStyle w:val="TableParagraph"/>
              <w:spacing w:before="111" w:line="259" w:lineRule="auto"/>
              <w:ind w:left="854" w:right="9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proposer,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unable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SMWVB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goal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20%),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committed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minimum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 w:rsidR="003A31D6">
              <w:rPr>
                <w:rFonts w:ascii="Calibri"/>
                <w:spacing w:val="-3"/>
                <w:sz w:val="16"/>
              </w:rPr>
              <w:t>____</w:t>
            </w:r>
            <w:r>
              <w:rPr>
                <w:rFonts w:ascii="Calibri"/>
                <w:sz w:val="16"/>
              </w:rPr>
              <w:t>%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SMW</w:t>
            </w:r>
            <w:r w:rsidR="006E5D86">
              <w:rPr>
                <w:rFonts w:ascii="Calibri"/>
                <w:sz w:val="16"/>
              </w:rPr>
              <w:t>V</w:t>
            </w:r>
            <w:r>
              <w:rPr>
                <w:rFonts w:ascii="Calibri"/>
                <w:sz w:val="16"/>
              </w:rPr>
              <w:t>B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utilization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 contract.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unable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meet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goal,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please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fill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out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Section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submit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documentation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demonstrating</w:t>
            </w:r>
          </w:p>
          <w:p w14:paraId="084C4A7D" w14:textId="77777777" w:rsidR="009977E9" w:rsidRDefault="00643707">
            <w:pPr>
              <w:pStyle w:val="TableParagraph"/>
              <w:tabs>
                <w:tab w:val="left" w:pos="854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good faith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efforts).</w:t>
            </w:r>
          </w:p>
        </w:tc>
      </w:tr>
      <w:tr w:rsidR="009977E9" w14:paraId="5D46B09B" w14:textId="77777777">
        <w:trPr>
          <w:trHeight w:hRule="exact" w:val="331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2E786EFD" w14:textId="77777777" w:rsidR="009977E9" w:rsidRDefault="00643707">
            <w:pPr>
              <w:pStyle w:val="TableParagraph"/>
              <w:spacing w:before="99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phone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appointed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coordinate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administer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SMW</w:t>
            </w:r>
            <w:r w:rsidR="006E5D86">
              <w:rPr>
                <w:rFonts w:ascii="Calibri"/>
                <w:sz w:val="16"/>
              </w:rPr>
              <w:t>V</w:t>
            </w:r>
            <w:r>
              <w:rPr>
                <w:rFonts w:ascii="Calibri"/>
                <w:sz w:val="16"/>
              </w:rPr>
              <w:t>B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requirements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project.</w:t>
            </w:r>
          </w:p>
        </w:tc>
      </w:tr>
      <w:tr w:rsidR="009977E9" w14:paraId="708EA3AF" w14:textId="77777777" w:rsidTr="001B3774">
        <w:trPr>
          <w:trHeight w:hRule="exact" w:val="41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7BF21C32" w14:textId="77777777" w:rsidR="009977E9" w:rsidRDefault="00643707" w:rsidP="001B3774">
            <w:pPr>
              <w:pStyle w:val="TableParagraph"/>
              <w:tabs>
                <w:tab w:val="left" w:pos="1577"/>
                <w:tab w:val="left" w:pos="5790"/>
              </w:tabs>
              <w:spacing w:before="8"/>
              <w:ind w:left="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Name:</w:t>
            </w:r>
            <w:r>
              <w:rPr>
                <w:rFonts w:ascii="Calibri"/>
                <w:sz w:val="16"/>
              </w:rPr>
              <w:tab/>
            </w:r>
          </w:p>
          <w:p w14:paraId="1230ADF7" w14:textId="77777777" w:rsidR="001B3774" w:rsidRPr="001B3774" w:rsidRDefault="001B3774" w:rsidP="001B3774">
            <w:pPr>
              <w:pStyle w:val="TableParagraph"/>
              <w:tabs>
                <w:tab w:val="left" w:pos="1577"/>
                <w:tab w:val="left" w:pos="5790"/>
              </w:tabs>
              <w:spacing w:before="8"/>
              <w:ind w:left="31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/>
                <w:sz w:val="16"/>
              </w:rPr>
              <w:t xml:space="preserve">                                           </w:t>
            </w:r>
            <w:r>
              <w:rPr>
                <w:rFonts w:ascii="Calibri"/>
                <w:sz w:val="16"/>
                <w:u w:val="single"/>
              </w:rPr>
              <w:t xml:space="preserve">                                                                                                                   </w:t>
            </w:r>
          </w:p>
        </w:tc>
      </w:tr>
      <w:tr w:rsidR="009977E9" w14:paraId="1AD5A919" w14:textId="77777777" w:rsidTr="001B3774">
        <w:trPr>
          <w:trHeight w:hRule="exact" w:val="41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2B2A714D" w14:textId="77777777" w:rsidR="009977E9" w:rsidRDefault="00643707" w:rsidP="001B3774">
            <w:pPr>
              <w:pStyle w:val="TableParagraph"/>
              <w:spacing w:before="8"/>
              <w:ind w:left="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Title:</w:t>
            </w:r>
            <w:r w:rsidR="003A31D6">
              <w:rPr>
                <w:rFonts w:ascii="Calibri"/>
                <w:sz w:val="16"/>
              </w:rPr>
              <w:t xml:space="preserve">                                </w:t>
            </w:r>
          </w:p>
          <w:p w14:paraId="16497336" w14:textId="77777777" w:rsidR="001B3774" w:rsidRPr="001B3774" w:rsidRDefault="001B3774" w:rsidP="001B3774">
            <w:pPr>
              <w:pStyle w:val="TableParagraph"/>
              <w:spacing w:before="8"/>
              <w:ind w:left="31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/>
                <w:sz w:val="16"/>
              </w:rPr>
              <w:t xml:space="preserve">                                           </w:t>
            </w:r>
            <w:r>
              <w:rPr>
                <w:rFonts w:ascii="Calibri"/>
                <w:sz w:val="16"/>
                <w:u w:val="single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977E9" w14:paraId="34C80452" w14:textId="77777777" w:rsidTr="00D820BC">
        <w:trPr>
          <w:trHeight w:hRule="exact" w:val="487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11C4ECB1" w14:textId="77777777" w:rsidR="001B3774" w:rsidRDefault="00643707" w:rsidP="001B3774">
            <w:pPr>
              <w:pStyle w:val="TableParagraph"/>
              <w:tabs>
                <w:tab w:val="left" w:pos="1577"/>
                <w:tab w:val="left" w:pos="5790"/>
              </w:tabs>
              <w:spacing w:before="37"/>
              <w:ind w:left="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Phone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Number:</w:t>
            </w:r>
            <w:r>
              <w:rPr>
                <w:rFonts w:ascii="Calibri"/>
                <w:sz w:val="16"/>
              </w:rPr>
              <w:tab/>
            </w:r>
          </w:p>
          <w:p w14:paraId="4AB8F627" w14:textId="77777777" w:rsidR="001B3774" w:rsidRPr="00F62D2E" w:rsidRDefault="001B3774" w:rsidP="00D820BC">
            <w:pPr>
              <w:pStyle w:val="TableParagraph"/>
              <w:tabs>
                <w:tab w:val="left" w:pos="1577"/>
                <w:tab w:val="left" w:pos="5790"/>
              </w:tabs>
              <w:spacing w:before="37"/>
              <w:ind w:left="31"/>
              <w:rPr>
                <w:rFonts w:ascii="Calibri"/>
                <w:sz w:val="16"/>
                <w:u w:val="single"/>
              </w:rPr>
            </w:pPr>
            <w:r>
              <w:rPr>
                <w:rFonts w:ascii="Calibri"/>
                <w:sz w:val="16"/>
              </w:rPr>
              <w:t xml:space="preserve">                                          </w:t>
            </w:r>
            <w:r w:rsidR="00D820BC">
              <w:rPr>
                <w:rFonts w:ascii="Calibri"/>
                <w:sz w:val="16"/>
              </w:rPr>
              <w:t xml:space="preserve"> </w:t>
            </w:r>
            <w:r w:rsidR="00D820BC" w:rsidRPr="00F62D2E">
              <w:rPr>
                <w:rFonts w:ascii="Calibri"/>
                <w:sz w:val="16"/>
                <w:u w:val="single"/>
              </w:rPr>
              <w:t>_____________________________________________________</w:t>
            </w:r>
            <w:r w:rsidRPr="00F62D2E">
              <w:rPr>
                <w:rFonts w:ascii="Calibri"/>
                <w:sz w:val="16"/>
                <w:u w:val="single"/>
              </w:rPr>
              <w:t xml:space="preserve"> </w:t>
            </w:r>
          </w:p>
        </w:tc>
      </w:tr>
      <w:tr w:rsidR="009977E9" w14:paraId="71BC3C14" w14:textId="77777777" w:rsidTr="001B3774">
        <w:trPr>
          <w:trHeight w:hRule="exact" w:val="41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785A8292" w14:textId="77777777" w:rsidR="009977E9" w:rsidRDefault="00643707" w:rsidP="001B3774">
            <w:pPr>
              <w:pStyle w:val="TableParagraph"/>
              <w:tabs>
                <w:tab w:val="left" w:pos="1577"/>
                <w:tab w:val="left" w:pos="5790"/>
              </w:tabs>
              <w:spacing w:line="189" w:lineRule="exact"/>
              <w:ind w:left="31"/>
              <w:rPr>
                <w:rFonts w:ascii="Calibri"/>
                <w:sz w:val="16"/>
                <w:u w:val="single" w:color="000000"/>
              </w:rPr>
            </w:pP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Address:</w:t>
            </w:r>
            <w:r>
              <w:rPr>
                <w:rFonts w:ascii="Calibri"/>
                <w:sz w:val="16"/>
              </w:rPr>
              <w:tab/>
            </w:r>
          </w:p>
          <w:p w14:paraId="43501180" w14:textId="77777777" w:rsidR="001B3774" w:rsidRPr="001B3774" w:rsidRDefault="001B3774" w:rsidP="001B3774">
            <w:pPr>
              <w:pStyle w:val="TableParagraph"/>
              <w:tabs>
                <w:tab w:val="left" w:pos="1577"/>
                <w:tab w:val="left" w:pos="5790"/>
              </w:tabs>
              <w:spacing w:line="189" w:lineRule="exact"/>
              <w:ind w:left="31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/>
                <w:sz w:val="16"/>
              </w:rPr>
              <w:t xml:space="preserve">                                           </w:t>
            </w:r>
            <w:r>
              <w:rPr>
                <w:rFonts w:ascii="Calibri"/>
                <w:sz w:val="16"/>
                <w:u w:val="single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9977E9" w14:paraId="4C0F708C" w14:textId="77777777" w:rsidTr="001B3774">
        <w:trPr>
          <w:trHeight w:hRule="exact" w:val="469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5D59D0A3" w14:textId="77777777" w:rsidR="009977E9" w:rsidRDefault="009977E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9A5E357" w14:textId="77777777" w:rsidR="009977E9" w:rsidRDefault="00643707">
            <w:pPr>
              <w:pStyle w:val="TableParagraph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IF THE SMWB GOAL WAS MET, PROCEED TO AFFIRMATION AND SIGN THE GFEP. IF GOAL WAS NOT MET, PROCEED TO SECTION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C.</w:t>
            </w:r>
          </w:p>
        </w:tc>
      </w:tr>
      <w:tr w:rsidR="009977E9" w14:paraId="2BDAC021" w14:textId="77777777">
        <w:trPr>
          <w:trHeight w:hRule="exact" w:val="400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075D92F0" w14:textId="77777777" w:rsidR="009977E9" w:rsidRPr="00F43842" w:rsidRDefault="00643707">
            <w:pPr>
              <w:pStyle w:val="TableParagraph"/>
              <w:spacing w:before="99"/>
              <w:ind w:left="31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F43842">
              <w:rPr>
                <w:rFonts w:ascii="Calibri" w:eastAsia="Calibri" w:hAnsi="Calibri" w:cs="Calibri"/>
                <w:b/>
                <w:sz w:val="17"/>
                <w:szCs w:val="17"/>
              </w:rPr>
              <w:t>SECTION C – GOOD FAITH EFFORTS (Fill out only if the SMW</w:t>
            </w:r>
            <w:r w:rsidR="0074131C">
              <w:rPr>
                <w:rFonts w:ascii="Calibri" w:eastAsia="Calibri" w:hAnsi="Calibri" w:cs="Calibri"/>
                <w:b/>
                <w:sz w:val="17"/>
                <w:szCs w:val="17"/>
              </w:rPr>
              <w:t>V</w:t>
            </w:r>
            <w:r w:rsidRPr="00F43842">
              <w:rPr>
                <w:rFonts w:ascii="Calibri" w:eastAsia="Calibri" w:hAnsi="Calibri" w:cs="Calibri"/>
                <w:b/>
                <w:sz w:val="17"/>
                <w:szCs w:val="17"/>
              </w:rPr>
              <w:t>B goal was not</w:t>
            </w:r>
            <w:r w:rsidRPr="00F43842">
              <w:rPr>
                <w:rFonts w:ascii="Calibri" w:eastAsia="Calibri" w:hAnsi="Calibri" w:cs="Calibri"/>
                <w:b/>
                <w:spacing w:val="-21"/>
                <w:sz w:val="17"/>
                <w:szCs w:val="17"/>
              </w:rPr>
              <w:t xml:space="preserve"> </w:t>
            </w:r>
            <w:r w:rsidRPr="00F43842">
              <w:rPr>
                <w:rFonts w:ascii="Calibri" w:eastAsia="Calibri" w:hAnsi="Calibri" w:cs="Calibri"/>
                <w:b/>
                <w:sz w:val="17"/>
                <w:szCs w:val="17"/>
              </w:rPr>
              <w:t>achieved).</w:t>
            </w:r>
          </w:p>
        </w:tc>
      </w:tr>
      <w:tr w:rsidR="009977E9" w14:paraId="40D9319F" w14:textId="77777777" w:rsidTr="001B3774">
        <w:trPr>
          <w:trHeight w:hRule="exact" w:val="1180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02097BA6" w14:textId="77777777" w:rsidR="009977E9" w:rsidRDefault="00643707" w:rsidP="008D7A74">
            <w:pPr>
              <w:pStyle w:val="TableParagraph"/>
              <w:spacing w:before="76" w:line="261" w:lineRule="auto"/>
              <w:ind w:left="31" w:right="6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separate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sheet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paper,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list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attach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Good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Faith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Effort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Plan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written,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posted,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published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notification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firms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you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contacted with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subcontracting/supply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opportunities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project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that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utilized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contract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choice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proposer,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subcontractor,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 supplier.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Notices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firms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contacted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proposer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specific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scopes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identified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subcontracting/supply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opportunities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must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 provided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subcontractor/supplier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not</w:t>
            </w:r>
            <w:r>
              <w:rPr>
                <w:rFonts w:ascii="Calibri"/>
                <w:b/>
                <w:i/>
                <w:spacing w:val="5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less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than</w:t>
            </w:r>
            <w:r>
              <w:rPr>
                <w:rFonts w:ascii="Calibri"/>
                <w:b/>
                <w:i/>
                <w:spacing w:val="7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five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(5)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business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days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prior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to</w:t>
            </w:r>
            <w:r>
              <w:rPr>
                <w:rFonts w:ascii="Calibri"/>
                <w:b/>
                <w:i/>
                <w:spacing w:val="13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bid/proposal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due</w:t>
            </w:r>
            <w:r>
              <w:rPr>
                <w:rFonts w:ascii="Calibri"/>
                <w:b/>
                <w:i/>
                <w:spacing w:val="6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17"/>
                <w:u w:val="single" w:color="000000"/>
              </w:rPr>
              <w:t>date</w:t>
            </w:r>
            <w:r>
              <w:rPr>
                <w:rFonts w:ascii="Calibri"/>
                <w:b/>
                <w:i/>
                <w:spacing w:val="10"/>
                <w:sz w:val="17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</w:rPr>
              <w:t>.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information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required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2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all firms that were contacted of subcontracting/supply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opportunities.</w:t>
            </w:r>
          </w:p>
        </w:tc>
      </w:tr>
      <w:tr w:rsidR="009977E9" w14:paraId="519E835E" w14:textId="77777777" w:rsidTr="001B3774">
        <w:trPr>
          <w:trHeight w:hRule="exact" w:val="712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675181F2" w14:textId="77777777" w:rsidR="009977E9" w:rsidRDefault="009977E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CF301F2" w14:textId="77777777" w:rsidR="009977E9" w:rsidRDefault="00643707" w:rsidP="008D7A74">
            <w:pPr>
              <w:pStyle w:val="TableParagraph"/>
              <w:spacing w:line="264" w:lineRule="auto"/>
              <w:ind w:left="33" w:right="49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Copies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said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notices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must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provided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SMW</w:t>
            </w:r>
            <w:r w:rsidR="006E5D86">
              <w:rPr>
                <w:rFonts w:ascii="Calibri"/>
                <w:w w:val="105"/>
                <w:sz w:val="17"/>
              </w:rPr>
              <w:t>V</w:t>
            </w:r>
            <w:r>
              <w:rPr>
                <w:rFonts w:ascii="Calibri"/>
                <w:w w:val="105"/>
                <w:sz w:val="17"/>
              </w:rPr>
              <w:t>B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Program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Manager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at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time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response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due.</w:t>
            </w:r>
            <w:r>
              <w:rPr>
                <w:rFonts w:ascii="Calibri"/>
                <w:spacing w:val="2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Such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notices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shall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include</w:t>
            </w:r>
            <w:r>
              <w:rPr>
                <w:rFonts w:ascii="Calibri"/>
                <w:w w:val="102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information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plans,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specifications,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scope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work.</w:t>
            </w:r>
          </w:p>
        </w:tc>
      </w:tr>
      <w:tr w:rsidR="009977E9" w14:paraId="728770AF" w14:textId="77777777">
        <w:trPr>
          <w:trHeight w:hRule="exact" w:val="53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4922A0EA" w14:textId="77777777" w:rsidR="009977E9" w:rsidRDefault="0099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083FCD6" w14:textId="77777777" w:rsidR="009977E9" w:rsidRDefault="00643707">
            <w:pPr>
              <w:pStyle w:val="TableParagraph"/>
              <w:tabs>
                <w:tab w:val="left" w:pos="5324"/>
                <w:tab w:val="left" w:pos="5993"/>
              </w:tabs>
              <w:ind w:left="3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attend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pre-bid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conference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scheduled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project?</w:t>
            </w:r>
            <w:r>
              <w:rPr>
                <w:rFonts w:ascii="Calibri"/>
                <w:spacing w:val="-1"/>
                <w:w w:val="105"/>
                <w:sz w:val="17"/>
                <w:u w:val="single" w:color="000000"/>
              </w:rPr>
              <w:tab/>
            </w:r>
            <w:r>
              <w:rPr>
                <w:rFonts w:ascii="Calibri"/>
                <w:spacing w:val="-1"/>
                <w:sz w:val="17"/>
              </w:rPr>
              <w:t>Yes</w:t>
            </w:r>
            <w:r>
              <w:rPr>
                <w:rFonts w:ascii="Calibri"/>
                <w:spacing w:val="-1"/>
                <w:sz w:val="17"/>
                <w:u w:val="single" w:color="000000"/>
              </w:rPr>
              <w:tab/>
            </w:r>
            <w:r>
              <w:rPr>
                <w:rFonts w:ascii="Calibri"/>
                <w:w w:val="105"/>
                <w:sz w:val="17"/>
              </w:rPr>
              <w:t>No</w:t>
            </w:r>
          </w:p>
        </w:tc>
      </w:tr>
      <w:tr w:rsidR="009977E9" w14:paraId="45576412" w14:textId="77777777">
        <w:trPr>
          <w:trHeight w:hRule="exact" w:val="763"/>
        </w:trPr>
        <w:tc>
          <w:tcPr>
            <w:tcW w:w="94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FAECB3" w14:textId="77777777" w:rsidR="009977E9" w:rsidRDefault="00643707">
            <w:pPr>
              <w:pStyle w:val="TableParagraph"/>
              <w:spacing w:before="97" w:line="264" w:lineRule="auto"/>
              <w:ind w:left="33" w:right="10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</w:t>
            </w:r>
            <w:r>
              <w:rPr>
                <w:rFonts w:ascii="Calibri"/>
                <w:spacing w:val="2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List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all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SMW</w:t>
            </w:r>
            <w:r w:rsidR="006E5D86">
              <w:rPr>
                <w:rFonts w:ascii="Calibri"/>
                <w:w w:val="105"/>
                <w:sz w:val="17"/>
              </w:rPr>
              <w:t>V</w:t>
            </w:r>
            <w:r>
              <w:rPr>
                <w:rFonts w:ascii="Calibri"/>
                <w:w w:val="105"/>
                <w:sz w:val="17"/>
              </w:rPr>
              <w:t>B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listings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directories,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contractor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associations,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and/or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any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other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associations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utilized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solicit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SMWB</w:t>
            </w:r>
            <w:r>
              <w:rPr>
                <w:rFonts w:ascii="Calibri"/>
                <w:w w:val="103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Subcontractors/suppliers:</w:t>
            </w:r>
          </w:p>
        </w:tc>
      </w:tr>
      <w:tr w:rsidR="009977E9" w14:paraId="7EB5AAF5" w14:textId="77777777">
        <w:trPr>
          <w:trHeight w:hRule="exact" w:val="881"/>
        </w:trPr>
        <w:tc>
          <w:tcPr>
            <w:tcW w:w="9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A6E699" w14:textId="77777777" w:rsidR="009977E9" w:rsidRDefault="009977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9502D" w14:textId="77777777" w:rsidR="009977E9" w:rsidRDefault="00643707">
            <w:pPr>
              <w:pStyle w:val="TableParagraph"/>
              <w:spacing w:line="264" w:lineRule="auto"/>
              <w:ind w:left="33" w:right="7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4.</w:t>
            </w:r>
            <w:r>
              <w:rPr>
                <w:rFonts w:ascii="Calibri"/>
                <w:spacing w:val="2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Discuss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efforts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made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identify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elements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work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performed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by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SMW</w:t>
            </w:r>
            <w:r w:rsidR="006E5D86">
              <w:rPr>
                <w:rFonts w:ascii="Calibri"/>
                <w:w w:val="105"/>
                <w:sz w:val="17"/>
              </w:rPr>
              <w:t>V</w:t>
            </w:r>
            <w:r>
              <w:rPr>
                <w:rFonts w:ascii="Calibri"/>
                <w:w w:val="105"/>
                <w:sz w:val="17"/>
              </w:rPr>
              <w:t>Bs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order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increase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likelihood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w w:val="103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achieving the</w:t>
            </w:r>
            <w:r>
              <w:rPr>
                <w:rFonts w:ascii="Calibri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goal:</w:t>
            </w:r>
          </w:p>
        </w:tc>
      </w:tr>
      <w:tr w:rsidR="009977E9" w14:paraId="4B9E5897" w14:textId="77777777">
        <w:trPr>
          <w:trHeight w:hRule="exact" w:val="223"/>
        </w:trPr>
        <w:tc>
          <w:tcPr>
            <w:tcW w:w="9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6C6654" w14:textId="77777777" w:rsidR="009977E9" w:rsidRDefault="009977E9"/>
        </w:tc>
      </w:tr>
      <w:tr w:rsidR="009977E9" w14:paraId="0DBFE530" w14:textId="77777777">
        <w:trPr>
          <w:trHeight w:hRule="exact" w:val="658"/>
        </w:trPr>
        <w:tc>
          <w:tcPr>
            <w:tcW w:w="9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B97BEA" w14:textId="77777777" w:rsidR="009977E9" w:rsidRDefault="0099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D3786E" w14:textId="77777777" w:rsidR="009977E9" w:rsidRDefault="00643707">
            <w:pPr>
              <w:pStyle w:val="TableParagraph"/>
              <w:ind w:left="3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5.</w:t>
            </w:r>
            <w:r>
              <w:rPr>
                <w:rFonts w:ascii="Calibri"/>
                <w:spacing w:val="1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Indicate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advertisement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mediums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used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soliciting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bids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SMW</w:t>
            </w:r>
            <w:r w:rsidR="006E5D86">
              <w:rPr>
                <w:rFonts w:ascii="Calibri"/>
                <w:w w:val="105"/>
                <w:sz w:val="17"/>
              </w:rPr>
              <w:t>V</w:t>
            </w:r>
            <w:r>
              <w:rPr>
                <w:rFonts w:ascii="Calibri"/>
                <w:w w:val="105"/>
                <w:sz w:val="17"/>
              </w:rPr>
              <w:t>Bs.</w:t>
            </w:r>
            <w:r>
              <w:rPr>
                <w:rFonts w:ascii="Calibri"/>
                <w:spacing w:val="17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(Please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attach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copy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advertisement(s):</w:t>
            </w:r>
          </w:p>
        </w:tc>
      </w:tr>
      <w:tr w:rsidR="009977E9" w14:paraId="37680A68" w14:textId="77777777">
        <w:trPr>
          <w:trHeight w:hRule="exact" w:val="211"/>
        </w:trPr>
        <w:tc>
          <w:tcPr>
            <w:tcW w:w="9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C81205" w14:textId="77777777" w:rsidR="009977E9" w:rsidRDefault="009977E9"/>
        </w:tc>
      </w:tr>
      <w:tr w:rsidR="009977E9" w14:paraId="3313998D" w14:textId="77777777">
        <w:trPr>
          <w:trHeight w:hRule="exact" w:val="441"/>
        </w:trPr>
        <w:tc>
          <w:tcPr>
            <w:tcW w:w="9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64014A" w14:textId="77777777" w:rsidR="009977E9" w:rsidRDefault="0099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922EA0" w14:textId="77777777" w:rsidR="009977E9" w:rsidRDefault="00643707">
            <w:pPr>
              <w:pStyle w:val="TableParagraph"/>
              <w:ind w:left="3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AFFIRMATION</w:t>
            </w:r>
          </w:p>
        </w:tc>
      </w:tr>
      <w:tr w:rsidR="009977E9" w14:paraId="0034797F" w14:textId="77777777">
        <w:trPr>
          <w:trHeight w:hRule="exact" w:val="549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11F67F95" w14:textId="77777777" w:rsidR="009977E9" w:rsidRDefault="00643707" w:rsidP="008D7A74">
            <w:pPr>
              <w:pStyle w:val="TableParagraph"/>
              <w:spacing w:line="193" w:lineRule="exact"/>
              <w:ind w:left="33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I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hereby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affirm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that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above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information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is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true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complete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best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my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knowledge.</w:t>
            </w:r>
            <w:r>
              <w:rPr>
                <w:rFonts w:ascii="Calibri"/>
                <w:spacing w:val="1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further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understand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agree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that,</w:t>
            </w:r>
          </w:p>
          <w:p w14:paraId="388923F0" w14:textId="77777777" w:rsidR="009977E9" w:rsidRDefault="00643707" w:rsidP="008D7A74">
            <w:pPr>
              <w:pStyle w:val="TableParagraph"/>
              <w:spacing w:before="20"/>
              <w:ind w:left="33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document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shall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attached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thereto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become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binding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part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contract.</w:t>
            </w:r>
          </w:p>
        </w:tc>
      </w:tr>
      <w:tr w:rsidR="009977E9" w14:paraId="565D4695" w14:textId="77777777">
        <w:trPr>
          <w:trHeight w:hRule="exact" w:val="317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78259F4D" w14:textId="77777777" w:rsidR="009977E9" w:rsidRDefault="00643707">
            <w:pPr>
              <w:pStyle w:val="TableParagraph"/>
              <w:spacing w:before="9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 and Title of Authorized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Official:</w:t>
            </w:r>
          </w:p>
        </w:tc>
      </w:tr>
      <w:tr w:rsidR="009977E9" w14:paraId="233C2889" w14:textId="77777777" w:rsidTr="003A31D6">
        <w:trPr>
          <w:trHeight w:hRule="exact" w:val="432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5369A2DC" w14:textId="77777777" w:rsidR="009977E9" w:rsidRDefault="00643707" w:rsidP="003A31D6">
            <w:pPr>
              <w:pStyle w:val="TableParagraph"/>
              <w:tabs>
                <w:tab w:val="left" w:pos="823"/>
                <w:tab w:val="left" w:pos="7949"/>
              </w:tabs>
              <w:spacing w:line="203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Name:</w:t>
            </w:r>
            <w:r>
              <w:rPr>
                <w:rFonts w:ascii="Calibri"/>
                <w:sz w:val="17"/>
              </w:rPr>
              <w:tab/>
            </w:r>
          </w:p>
          <w:p w14:paraId="1699BEDF" w14:textId="77777777" w:rsidR="003A31D6" w:rsidRPr="003A31D6" w:rsidRDefault="003A31D6" w:rsidP="003A31D6">
            <w:pPr>
              <w:pStyle w:val="TableParagraph"/>
              <w:tabs>
                <w:tab w:val="left" w:pos="823"/>
                <w:tab w:val="left" w:pos="7949"/>
              </w:tabs>
              <w:spacing w:line="203" w:lineRule="exact"/>
              <w:ind w:left="33"/>
              <w:rPr>
                <w:rFonts w:ascii="Calibri" w:eastAsia="Calibri" w:hAnsi="Calibri" w:cs="Calibri"/>
                <w:sz w:val="17"/>
                <w:szCs w:val="17"/>
                <w:u w:val="single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7"/>
                <w:szCs w:val="17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77E9" w14:paraId="23FB84FE" w14:textId="77777777" w:rsidTr="003A31D6">
        <w:trPr>
          <w:trHeight w:hRule="exact" w:val="432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55EBDA19" w14:textId="77777777" w:rsidR="009977E9" w:rsidRDefault="00643707" w:rsidP="003A31D6">
            <w:pPr>
              <w:pStyle w:val="TableParagraph"/>
              <w:spacing w:line="201" w:lineRule="exact"/>
              <w:ind w:left="33"/>
              <w:rPr>
                <w:rFonts w:ascii="Calibri"/>
                <w:w w:val="105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Title:</w:t>
            </w:r>
            <w:r w:rsidR="003A31D6">
              <w:rPr>
                <w:rFonts w:ascii="Calibri"/>
                <w:w w:val="105"/>
                <w:sz w:val="17"/>
              </w:rPr>
              <w:t xml:space="preserve">          </w:t>
            </w:r>
          </w:p>
          <w:p w14:paraId="541AD21D" w14:textId="77777777" w:rsidR="003A31D6" w:rsidRPr="003A31D6" w:rsidRDefault="003A31D6" w:rsidP="003A31D6">
            <w:pPr>
              <w:pStyle w:val="TableParagraph"/>
              <w:spacing w:line="201" w:lineRule="exact"/>
              <w:ind w:left="33"/>
              <w:rPr>
                <w:rFonts w:ascii="Calibri" w:eastAsia="Calibri" w:hAnsi="Calibri" w:cs="Calibri"/>
                <w:sz w:val="17"/>
                <w:szCs w:val="17"/>
                <w:u w:val="single"/>
              </w:rPr>
            </w:pPr>
            <w:r>
              <w:rPr>
                <w:rFonts w:ascii="Calibri"/>
                <w:w w:val="105"/>
                <w:sz w:val="17"/>
              </w:rPr>
              <w:t xml:space="preserve">                    </w:t>
            </w:r>
            <w:r>
              <w:rPr>
                <w:rFonts w:ascii="Calibri"/>
                <w:w w:val="105"/>
                <w:sz w:val="17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977E9" w14:paraId="01A9B0CD" w14:textId="77777777" w:rsidTr="003A31D6">
        <w:trPr>
          <w:trHeight w:hRule="exact" w:val="432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0329D1AE" w14:textId="77777777" w:rsidR="009977E9" w:rsidRDefault="00643707" w:rsidP="003A31D6">
            <w:pPr>
              <w:pStyle w:val="TableParagraph"/>
              <w:spacing w:line="201" w:lineRule="exact"/>
              <w:ind w:left="33"/>
              <w:rPr>
                <w:rFonts w:ascii="Calibri"/>
                <w:w w:val="105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Signature:</w:t>
            </w:r>
            <w:r w:rsidR="003A31D6">
              <w:rPr>
                <w:rFonts w:ascii="Calibri"/>
                <w:w w:val="105"/>
                <w:sz w:val="17"/>
              </w:rPr>
              <w:t xml:space="preserve">  </w:t>
            </w:r>
          </w:p>
          <w:p w14:paraId="765DA5AC" w14:textId="77777777" w:rsidR="003A31D6" w:rsidRPr="003A31D6" w:rsidRDefault="003A31D6" w:rsidP="003A31D6">
            <w:pPr>
              <w:pStyle w:val="TableParagraph"/>
              <w:spacing w:line="201" w:lineRule="exact"/>
              <w:ind w:left="33"/>
              <w:rPr>
                <w:rFonts w:ascii="Calibri" w:eastAsia="Calibri" w:hAnsi="Calibri" w:cs="Calibri"/>
                <w:sz w:val="17"/>
                <w:szCs w:val="17"/>
                <w:u w:val="single"/>
              </w:rPr>
            </w:pPr>
            <w:r>
              <w:rPr>
                <w:rFonts w:ascii="Calibri"/>
                <w:w w:val="105"/>
                <w:sz w:val="17"/>
              </w:rPr>
              <w:t xml:space="preserve">                    </w:t>
            </w:r>
            <w:r>
              <w:rPr>
                <w:rFonts w:ascii="Calibri"/>
                <w:w w:val="105"/>
                <w:sz w:val="17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977E9" w14:paraId="2B138748" w14:textId="77777777" w:rsidTr="003A31D6">
        <w:trPr>
          <w:trHeight w:hRule="exact" w:val="432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65F04F82" w14:textId="77777777" w:rsidR="009977E9" w:rsidRDefault="00643707" w:rsidP="003A31D6">
            <w:pPr>
              <w:pStyle w:val="TableParagraph"/>
              <w:spacing w:line="201" w:lineRule="exact"/>
              <w:ind w:left="33"/>
              <w:rPr>
                <w:rFonts w:ascii="Calibri"/>
                <w:w w:val="105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Date:</w:t>
            </w:r>
            <w:r w:rsidR="003A31D6">
              <w:rPr>
                <w:rFonts w:ascii="Calibri"/>
                <w:w w:val="105"/>
                <w:sz w:val="17"/>
              </w:rPr>
              <w:t xml:space="preserve">          </w:t>
            </w:r>
          </w:p>
          <w:p w14:paraId="4F27206B" w14:textId="77777777" w:rsidR="003A31D6" w:rsidRPr="003A31D6" w:rsidRDefault="003A31D6" w:rsidP="003A31D6">
            <w:pPr>
              <w:pStyle w:val="TableParagraph"/>
              <w:spacing w:line="201" w:lineRule="exact"/>
              <w:ind w:left="33"/>
              <w:rPr>
                <w:rFonts w:ascii="Calibri" w:eastAsia="Calibri" w:hAnsi="Calibri" w:cs="Calibri"/>
                <w:sz w:val="17"/>
                <w:szCs w:val="17"/>
                <w:u w:val="single"/>
              </w:rPr>
            </w:pPr>
            <w:r>
              <w:rPr>
                <w:rFonts w:ascii="Calibri"/>
                <w:w w:val="105"/>
                <w:sz w:val="17"/>
              </w:rPr>
              <w:t xml:space="preserve">                    </w:t>
            </w:r>
            <w:r>
              <w:rPr>
                <w:rFonts w:ascii="Calibri"/>
                <w:w w:val="105"/>
                <w:sz w:val="17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977E9" w14:paraId="6A37C71A" w14:textId="77777777">
        <w:trPr>
          <w:trHeight w:hRule="exact" w:val="325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2739A9E7" w14:textId="77777777" w:rsidR="009977E9" w:rsidRDefault="00643707">
            <w:pPr>
              <w:pStyle w:val="TableParagraph"/>
              <w:spacing w:before="104"/>
              <w:ind w:left="3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NOTE:</w:t>
            </w:r>
          </w:p>
        </w:tc>
      </w:tr>
      <w:tr w:rsidR="009977E9" w14:paraId="607B90CA" w14:textId="77777777">
        <w:trPr>
          <w:trHeight w:hRule="exact" w:val="479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14:paraId="78DE1585" w14:textId="77777777" w:rsidR="009977E9" w:rsidRDefault="00643707" w:rsidP="008D7A74">
            <w:pPr>
              <w:pStyle w:val="TableParagraph"/>
              <w:spacing w:line="193" w:lineRule="exact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Good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Faith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Effort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Plan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reviewed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by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SAWS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Contracting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Department.</w:t>
            </w:r>
            <w:r>
              <w:rPr>
                <w:rFonts w:ascii="Calibri"/>
                <w:spacing w:val="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questions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and/or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clarifications,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please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contact</w:t>
            </w:r>
          </w:p>
          <w:p w14:paraId="7AEC90CA" w14:textId="77777777" w:rsidR="009977E9" w:rsidRDefault="00643707" w:rsidP="008D7A74">
            <w:pPr>
              <w:pStyle w:val="TableParagraph"/>
              <w:spacing w:before="2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Marisol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V.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Robles,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SMWVB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Program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Manager,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at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210-233-3420.</w:t>
            </w:r>
          </w:p>
        </w:tc>
      </w:tr>
    </w:tbl>
    <w:p w14:paraId="7F6E7583" w14:textId="77777777" w:rsidR="009977E9" w:rsidRDefault="009977E9">
      <w:pPr>
        <w:rPr>
          <w:rFonts w:ascii="Calibri" w:eastAsia="Calibri" w:hAnsi="Calibri" w:cs="Calibri"/>
          <w:sz w:val="17"/>
          <w:szCs w:val="17"/>
        </w:rPr>
        <w:sectPr w:rsidR="009977E9">
          <w:pgSz w:w="12240" w:h="15840"/>
          <w:pgMar w:top="620" w:right="1720" w:bottom="600" w:left="540" w:header="0" w:footer="412" w:gutter="0"/>
          <w:cols w:space="720"/>
        </w:sectPr>
      </w:pPr>
    </w:p>
    <w:p w14:paraId="4B9F2484" w14:textId="77777777" w:rsidR="009977E9" w:rsidRDefault="009977E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3"/>
      </w:tblGrid>
      <w:tr w:rsidR="009977E9" w14:paraId="0745007E" w14:textId="77777777">
        <w:trPr>
          <w:trHeight w:hRule="exact" w:val="346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3348B498" w14:textId="77777777" w:rsidR="009977E9" w:rsidRPr="003A31D6" w:rsidRDefault="00643707">
            <w:pPr>
              <w:pStyle w:val="TableParagraph"/>
              <w:spacing w:before="36"/>
              <w:ind w:left="230"/>
              <w:rPr>
                <w:rFonts w:ascii="Calibri" w:eastAsia="Calibri" w:hAnsi="Calibri" w:cs="Calibri"/>
                <w:sz w:val="17"/>
                <w:szCs w:val="17"/>
              </w:rPr>
            </w:pPr>
            <w:r w:rsidRPr="003A31D6">
              <w:rPr>
                <w:rFonts w:ascii="Calibri"/>
                <w:b/>
                <w:w w:val="105"/>
                <w:sz w:val="17"/>
                <w:szCs w:val="17"/>
                <w:u w:val="single" w:color="000000"/>
              </w:rPr>
              <w:t>DEFINITIONS</w:t>
            </w:r>
          </w:p>
        </w:tc>
      </w:tr>
      <w:tr w:rsidR="009977E9" w14:paraId="4A2B5D52" w14:textId="77777777">
        <w:trPr>
          <w:trHeight w:hRule="exact" w:val="1249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7D308A02" w14:textId="77777777" w:rsidR="009977E9" w:rsidRDefault="00643707" w:rsidP="008D7A74">
            <w:pPr>
              <w:pStyle w:val="TableParagraph"/>
              <w:spacing w:before="109" w:line="264" w:lineRule="auto"/>
              <w:ind w:left="234" w:right="228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Note: To be eligible for participation in the SAWS Small, Minority, Woman, and Veteran-owned Business Program, a firm</w:t>
            </w:r>
            <w:r>
              <w:rPr>
                <w:rFonts w:ascii="Calibri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must</w:t>
            </w:r>
            <w:r>
              <w:rPr>
                <w:rFonts w:ascii="Calibri"/>
                <w:b/>
                <w:w w:val="102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be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local,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and</w:t>
            </w:r>
            <w:r>
              <w:rPr>
                <w:rFonts w:ascii="Calibri"/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must</w:t>
            </w:r>
            <w:r>
              <w:rPr>
                <w:rFonts w:ascii="Calibri"/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be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certified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as</w:t>
            </w:r>
            <w:r>
              <w:rPr>
                <w:rFonts w:ascii="Calibri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Small</w:t>
            </w:r>
            <w:r>
              <w:rPr>
                <w:rFonts w:ascii="Calibri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Business</w:t>
            </w:r>
            <w:r>
              <w:rPr>
                <w:rFonts w:ascii="Calibri"/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Enterprise</w:t>
            </w:r>
            <w:r>
              <w:rPr>
                <w:rFonts w:ascii="Calibri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(SBE).</w:t>
            </w:r>
            <w:r>
              <w:rPr>
                <w:rFonts w:ascii="Calibri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This</w:t>
            </w:r>
            <w:r>
              <w:rPr>
                <w:rFonts w:ascii="Calibri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includes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firms</w:t>
            </w:r>
            <w:r>
              <w:rPr>
                <w:rFonts w:ascii="Calibri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certified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as</w:t>
            </w:r>
            <w:r>
              <w:rPr>
                <w:rFonts w:ascii="Calibri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Minority</w:t>
            </w:r>
            <w:r>
              <w:rPr>
                <w:rFonts w:ascii="Calibri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and/or</w:t>
            </w:r>
            <w:r>
              <w:rPr>
                <w:rFonts w:ascii="Calibri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Woman-</w:t>
            </w:r>
            <w:r>
              <w:rPr>
                <w:rFonts w:ascii="Calibri"/>
                <w:b/>
                <w:w w:val="103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owned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Business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Enterprises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(MBEs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and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WBEs).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SAWS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tracks</w:t>
            </w:r>
            <w:r>
              <w:rPr>
                <w:rFonts w:ascii="Calibri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Veteran-owned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Business</w:t>
            </w:r>
            <w:r>
              <w:rPr>
                <w:rFonts w:ascii="Calibri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Enterprises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(VBEs)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for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statistical</w:t>
            </w:r>
            <w:r>
              <w:rPr>
                <w:rFonts w:ascii="Calibri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purposes,</w:t>
            </w:r>
            <w:r>
              <w:rPr>
                <w:rFonts w:ascii="Calibri"/>
                <w:b/>
                <w:w w:val="103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but</w:t>
            </w:r>
            <w:r>
              <w:rPr>
                <w:rFonts w:asci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does</w:t>
            </w:r>
            <w:r>
              <w:rPr>
                <w:rFonts w:asci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not</w:t>
            </w:r>
            <w:r>
              <w:rPr>
                <w:rFonts w:asci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award</w:t>
            </w:r>
            <w:r>
              <w:rPr>
                <w:rFonts w:asci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points</w:t>
            </w:r>
            <w:r>
              <w:rPr>
                <w:rFonts w:asci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for</w:t>
            </w:r>
            <w:r>
              <w:rPr>
                <w:rFonts w:asci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VBE</w:t>
            </w:r>
            <w:r>
              <w:rPr>
                <w:rFonts w:ascii="Calibri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participation.</w:t>
            </w:r>
          </w:p>
        </w:tc>
      </w:tr>
      <w:tr w:rsidR="009977E9" w14:paraId="46CCB6C0" w14:textId="77777777">
        <w:trPr>
          <w:trHeight w:hRule="exact" w:val="1009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7CA7F085" w14:textId="77777777" w:rsidR="009977E9" w:rsidRDefault="009977E9" w:rsidP="008D7A74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C3276F" w14:textId="77777777" w:rsidR="009977E9" w:rsidRDefault="00643707" w:rsidP="008D7A74">
            <w:pPr>
              <w:pStyle w:val="TableParagraph"/>
              <w:spacing w:line="264" w:lineRule="auto"/>
              <w:ind w:left="234" w:right="281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Local: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located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San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Antonio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Metropolitan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Statistical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Area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(SAMSA)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which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includes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counties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Atascosa,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Bandera,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Bexar,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Comal,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Frio,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Guadalupe,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Kendall,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Kerr,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McMullen,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Medina,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Uvalde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Wilson.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business’s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presence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SAMSA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consists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solely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P.O.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box,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mail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drop,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telephone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message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center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does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count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local.</w:t>
            </w:r>
          </w:p>
        </w:tc>
      </w:tr>
      <w:tr w:rsidR="009977E9" w14:paraId="2779D81C" w14:textId="77777777">
        <w:trPr>
          <w:trHeight w:hRule="exact" w:val="650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368BAD08" w14:textId="77777777" w:rsidR="009977E9" w:rsidRDefault="00643707" w:rsidP="008D7A74">
            <w:pPr>
              <w:pStyle w:val="TableParagraph"/>
              <w:spacing w:before="96" w:line="264" w:lineRule="auto"/>
              <w:ind w:left="234" w:right="229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 xml:space="preserve">Prime Consultant/Contractor: </w:t>
            </w:r>
            <w:r>
              <w:rPr>
                <w:rFonts w:ascii="Calibri"/>
                <w:w w:val="105"/>
                <w:sz w:val="17"/>
              </w:rPr>
              <w:t>Any person, firm partnership, corporation, association or joint venture which has been awarded</w:t>
            </w:r>
            <w:r>
              <w:rPr>
                <w:rFonts w:ascii="Calibri"/>
                <w:spacing w:val="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w w:val="103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San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Antonio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Water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System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contract.</w:t>
            </w:r>
          </w:p>
        </w:tc>
      </w:tr>
      <w:tr w:rsidR="009977E9" w14:paraId="1199AABE" w14:textId="77777777">
        <w:trPr>
          <w:trHeight w:hRule="exact" w:val="853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08647999" w14:textId="77777777" w:rsidR="009977E9" w:rsidRDefault="00643707" w:rsidP="008D7A74">
            <w:pPr>
              <w:pStyle w:val="TableParagraph"/>
              <w:spacing w:before="89" w:line="264" w:lineRule="auto"/>
              <w:ind w:left="234" w:right="228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Subconsultants/contractor:</w:t>
            </w:r>
            <w:r>
              <w:rPr>
                <w:rFonts w:asci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Any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named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person,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firm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partnership,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corporation,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association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joint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venture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identified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as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providing</w:t>
            </w:r>
            <w:r>
              <w:rPr>
                <w:rFonts w:ascii="Calibri"/>
                <w:w w:val="102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work, labor, services, supplies, equipment, materials or any combination of the foregoing under contract with a</w:t>
            </w:r>
            <w:r>
              <w:rPr>
                <w:rFonts w:ascii="Calibri"/>
                <w:spacing w:val="1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prime</w:t>
            </w:r>
            <w:r>
              <w:rPr>
                <w:rFonts w:ascii="Calibri"/>
                <w:w w:val="103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consultant/contractor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San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Antonio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Water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System</w:t>
            </w:r>
            <w:r>
              <w:rPr>
                <w:rFonts w:ascii="Calibri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contract.</w:t>
            </w:r>
          </w:p>
        </w:tc>
      </w:tr>
      <w:tr w:rsidR="009977E9" w14:paraId="2F4F9B7A" w14:textId="77777777">
        <w:trPr>
          <w:trHeight w:hRule="exact" w:val="864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4F37EB6D" w14:textId="77777777" w:rsidR="009977E9" w:rsidRDefault="00643707" w:rsidP="008D7A74">
            <w:pPr>
              <w:pStyle w:val="TableParagraph"/>
              <w:spacing w:before="70" w:line="264" w:lineRule="auto"/>
              <w:ind w:left="234" w:right="29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Small,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Minority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Woman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(SMWB):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All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structures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Certified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Comptroller’s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="003A31D6">
              <w:rPr>
                <w:rFonts w:ascii="Calibri" w:eastAsia="Calibri" w:hAnsi="Calibri" w:cs="Calibri"/>
                <w:w w:val="105"/>
                <w:sz w:val="17"/>
                <w:szCs w:val="17"/>
              </w:rPr>
              <w:t>Office (HUB)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South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Central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Regional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Certification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Agency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51%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owned,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operated,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controlled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Small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Enterprise,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Minority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Enterprise,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Woman-owned</w:t>
            </w:r>
            <w:r>
              <w:rPr>
                <w:rFonts w:ascii="Calibri" w:eastAsia="Calibri" w:hAnsi="Calibri" w:cs="Calibri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Enterprise.</w:t>
            </w:r>
          </w:p>
        </w:tc>
      </w:tr>
      <w:tr w:rsidR="009977E9" w14:paraId="20E00BCA" w14:textId="77777777">
        <w:trPr>
          <w:trHeight w:hRule="exact" w:val="1139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1C0C59DC" w14:textId="77777777" w:rsidR="009977E9" w:rsidRDefault="00643707" w:rsidP="008D7A74">
            <w:pPr>
              <w:pStyle w:val="TableParagraph"/>
              <w:spacing w:before="101" w:line="264" w:lineRule="auto"/>
              <w:ind w:left="230" w:right="59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Small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Enterprise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(SBE):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structure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Certified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Comptroller’s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Office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="003A31D6"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(HUB),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South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Central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Regional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Certification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Agency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51%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owned,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operated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controlled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someone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who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legally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residing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citizen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United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States,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structure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meets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U.S.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Small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Administration’s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(SBA)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size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standard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small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within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appropriate</w:t>
            </w:r>
            <w:r>
              <w:rPr>
                <w:rFonts w:ascii="Calibri" w:eastAsia="Calibri" w:hAnsi="Calibri" w:cs="Calibri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industry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category.</w:t>
            </w:r>
          </w:p>
        </w:tc>
      </w:tr>
      <w:tr w:rsidR="009977E9" w14:paraId="49E90A57" w14:textId="77777777" w:rsidTr="003C74D6">
        <w:trPr>
          <w:trHeight w:hRule="exact" w:val="1091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4E310712" w14:textId="77777777" w:rsidR="009977E9" w:rsidRDefault="00643707" w:rsidP="008D7A74">
            <w:pPr>
              <w:pStyle w:val="TableParagraph"/>
              <w:spacing w:before="117" w:line="264" w:lineRule="auto"/>
              <w:ind w:left="234" w:right="33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Minority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Enterprise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(MBE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):</w:t>
            </w:r>
            <w:r>
              <w:rPr>
                <w:rFonts w:ascii="Calibri" w:eastAsia="Calibri" w:hAnsi="Calibri" w:cs="Calibri"/>
                <w:spacing w:val="2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structure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Certified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Comptroller’s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Office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 w:rsidR="003A31D6"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(HUB)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South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Central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Regional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Certification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Agency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51%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owned,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operated,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controlled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ethnic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minority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group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member(s)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who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legally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residing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citizen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United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States.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purposes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SMWB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program,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following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recognized</w:t>
            </w:r>
            <w:r>
              <w:rPr>
                <w:rFonts w:ascii="Calibri" w:eastAsia="Calibri" w:hAnsi="Calibri" w:cs="Calibri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minority</w:t>
            </w:r>
            <w:r>
              <w:rPr>
                <w:rFonts w:ascii="Calibri" w:eastAsia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groups:</w:t>
            </w:r>
          </w:p>
        </w:tc>
      </w:tr>
      <w:tr w:rsidR="009977E9" w14:paraId="640BFF44" w14:textId="77777777">
        <w:trPr>
          <w:trHeight w:hRule="exact" w:val="3030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0C3E8C6B" w14:textId="77777777" w:rsidR="009977E9" w:rsidRDefault="009977E9" w:rsidP="008D7A7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9D8C0F" w14:textId="77777777" w:rsidR="009977E9" w:rsidRDefault="00643707" w:rsidP="008D7A74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firstLine="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 xml:space="preserve">African American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– Persons having origins in any of the black racial groups of</w:t>
            </w:r>
            <w:r>
              <w:rPr>
                <w:rFonts w:ascii="Calibri" w:eastAsia="Calibri" w:hAnsi="Calibri" w:cs="Calibri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Africa.</w:t>
            </w:r>
          </w:p>
          <w:p w14:paraId="7512F536" w14:textId="77777777" w:rsidR="009977E9" w:rsidRDefault="009977E9" w:rsidP="008D7A74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5609AE" w14:textId="77777777" w:rsidR="009977E9" w:rsidRDefault="00643707" w:rsidP="008D7A7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175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Hispanic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Persons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Mexican,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Puerto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Rican,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Cuban,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Spanish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Central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South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origin.</w:t>
            </w:r>
          </w:p>
          <w:p w14:paraId="46BE5C29" w14:textId="77777777" w:rsidR="009977E9" w:rsidRDefault="009977E9" w:rsidP="008D7A74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E265CB" w14:textId="77777777" w:rsidR="009977E9" w:rsidRDefault="00643707" w:rsidP="008D7A7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64" w:lineRule="auto"/>
              <w:ind w:right="910" w:firstLine="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Asian-Pacific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Persons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having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origins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any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original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peoples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Far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East,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Southeast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Asia,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Indian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subcontinent or the Pacific</w:t>
            </w:r>
            <w:r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Islands.</w:t>
            </w:r>
          </w:p>
          <w:p w14:paraId="7B67C880" w14:textId="77777777" w:rsidR="009977E9" w:rsidRDefault="009977E9" w:rsidP="008D7A74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783D9B3" w14:textId="77777777" w:rsidR="009977E9" w:rsidRDefault="00643707" w:rsidP="008D7A7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10" w:hanging="176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Asian-Indian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Persons</w:t>
            </w:r>
            <w:r>
              <w:rPr>
                <w:rFonts w:ascii="Calibri" w:eastAsia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whose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origins</w:t>
            </w:r>
            <w:r>
              <w:rPr>
                <w:rFonts w:ascii="Calibri" w:eastAsia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from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India,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Pakistan,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Bangladesh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Sri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Lanka.</w:t>
            </w:r>
          </w:p>
          <w:p w14:paraId="784383F6" w14:textId="77777777" w:rsidR="009977E9" w:rsidRDefault="009977E9" w:rsidP="008D7A74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2A6FB3" w14:textId="77777777" w:rsidR="009977E9" w:rsidRDefault="00643707" w:rsidP="008D7A7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4" w:lineRule="auto"/>
              <w:ind w:right="296" w:firstLine="0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Indian/Native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Persons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having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less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than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1/16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percentage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origin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any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Indian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Tribes,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recognized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U.S.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Department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Interior’s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Bureau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Indian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Affairs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demonstrated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possession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personal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tribal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role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documents.</w:t>
            </w:r>
          </w:p>
        </w:tc>
      </w:tr>
      <w:tr w:rsidR="009977E9" w14:paraId="0996090F" w14:textId="77777777">
        <w:trPr>
          <w:trHeight w:hRule="exact" w:val="860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3B4CBA5B" w14:textId="77777777" w:rsidR="009977E9" w:rsidRDefault="00643707" w:rsidP="008D7A74">
            <w:pPr>
              <w:pStyle w:val="TableParagraph"/>
              <w:spacing w:before="78" w:line="264" w:lineRule="auto"/>
              <w:ind w:left="234" w:right="228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Women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Enterprise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(WBE):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business</w:t>
            </w:r>
            <w:r>
              <w:rPr>
                <w:rFonts w:ascii="Calibri" w:eastAsia="Calibri" w:hAnsi="Calibri" w:cs="Calibri"/>
                <w:spacing w:val="2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structure</w:t>
            </w:r>
            <w:r>
              <w:rPr>
                <w:rFonts w:ascii="Calibri" w:eastAsia="Calibri" w:hAnsi="Calibri" w:cs="Calibri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2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Certified</w:t>
            </w:r>
            <w:r>
              <w:rPr>
                <w:rFonts w:ascii="Calibri" w:eastAsia="Calibri" w:hAnsi="Calibri" w:cs="Calibri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 xml:space="preserve">Comptroller’s Office </w:t>
            </w:r>
            <w:r w:rsidR="003A31D6">
              <w:rPr>
                <w:rFonts w:ascii="Calibri" w:eastAsia="Calibri" w:hAnsi="Calibri" w:cs="Calibri"/>
                <w:w w:val="105"/>
                <w:sz w:val="17"/>
                <w:szCs w:val="17"/>
              </w:rPr>
              <w:t xml:space="preserve">(HUB),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 the South Central Texas Regional Certification Agency as being 51% owned, operated and controlled by</w:t>
            </w:r>
            <w:r>
              <w:rPr>
                <w:rFonts w:ascii="Calibri" w:eastAsia="Calibri" w:hAnsi="Calibri" w:cs="Calibri"/>
                <w:spacing w:val="2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woman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women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who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legally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residing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citizens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United</w:t>
            </w:r>
            <w:r>
              <w:rPr>
                <w:rFonts w:ascii="Calibri" w:eastAsia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States.</w:t>
            </w:r>
          </w:p>
        </w:tc>
      </w:tr>
      <w:tr w:rsidR="009977E9" w14:paraId="27CBC9FD" w14:textId="77777777">
        <w:trPr>
          <w:trHeight w:hRule="exact" w:val="895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5BE62950" w14:textId="77777777" w:rsidR="009977E9" w:rsidRDefault="00643707" w:rsidP="008D7A74">
            <w:pPr>
              <w:pStyle w:val="TableParagraph"/>
              <w:spacing w:before="88" w:line="264" w:lineRule="auto"/>
              <w:ind w:left="234" w:right="229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 xml:space="preserve">African American Business Enterprise (AABE):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 business structure that is Certified by the Texas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Comptroller’s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Office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3A31D6"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(HUB),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South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Central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Texas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Regional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Certification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Agency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as</w:t>
            </w:r>
            <w:r>
              <w:rPr>
                <w:rFonts w:ascii="Calibri" w:eastAsia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51%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owned,</w:t>
            </w:r>
            <w:r>
              <w:rPr>
                <w:rFonts w:ascii="Calibri" w:eastAsia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operated</w:t>
            </w:r>
            <w:r>
              <w:rPr>
                <w:rFonts w:ascii="Calibri" w:eastAsia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controlled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African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American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minority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group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member(s)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who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legally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residing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are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citizens</w:t>
            </w:r>
            <w:r>
              <w:rPr>
                <w:rFonts w:ascii="Calibri" w:eastAsia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United</w:t>
            </w: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States.</w:t>
            </w:r>
          </w:p>
        </w:tc>
      </w:tr>
      <w:tr w:rsidR="009977E9" w14:paraId="2E9363B1" w14:textId="77777777">
        <w:trPr>
          <w:trHeight w:hRule="exact" w:val="608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5010C647" w14:textId="77777777" w:rsidR="009977E9" w:rsidRDefault="00643707" w:rsidP="008D7A74">
            <w:pPr>
              <w:pStyle w:val="TableParagraph"/>
              <w:spacing w:before="114" w:line="264" w:lineRule="auto"/>
              <w:ind w:left="234" w:right="228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Joint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Venture:</w:t>
            </w:r>
            <w:r>
              <w:rPr>
                <w:rFonts w:ascii="Calibri"/>
                <w:b/>
                <w:spacing w:val="2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limited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association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two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more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persons</w:t>
            </w:r>
            <w:r>
              <w:rPr>
                <w:rFonts w:ascii="Calibri"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carry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out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single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enterprise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profit,</w:t>
            </w:r>
            <w:r>
              <w:rPr>
                <w:rFonts w:ascii="Calibri"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which</w:t>
            </w:r>
            <w:r>
              <w:rPr>
                <w:rFonts w:ascii="Calibri"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purpose</w:t>
            </w:r>
            <w:r>
              <w:rPr>
                <w:rFonts w:ascii="Calibri"/>
                <w:w w:val="102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they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combine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their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property,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money,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efforts,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skills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knowledge.</w:t>
            </w:r>
          </w:p>
        </w:tc>
      </w:tr>
    </w:tbl>
    <w:p w14:paraId="6764453B" w14:textId="77777777" w:rsidR="009977E9" w:rsidRDefault="009977E9">
      <w:pPr>
        <w:spacing w:line="264" w:lineRule="auto"/>
        <w:rPr>
          <w:rFonts w:ascii="Calibri" w:eastAsia="Calibri" w:hAnsi="Calibri" w:cs="Calibri"/>
          <w:sz w:val="17"/>
          <w:szCs w:val="17"/>
        </w:rPr>
        <w:sectPr w:rsidR="009977E9">
          <w:pgSz w:w="12240" w:h="15840"/>
          <w:pgMar w:top="1060" w:right="1720" w:bottom="600" w:left="340" w:header="0" w:footer="412" w:gutter="0"/>
          <w:cols w:space="720"/>
        </w:sectPr>
      </w:pPr>
    </w:p>
    <w:p w14:paraId="0CC0D0AA" w14:textId="77777777" w:rsidR="009977E9" w:rsidRDefault="009977E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099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9"/>
      </w:tblGrid>
      <w:tr w:rsidR="009977E9" w14:paraId="2DA42ED8" w14:textId="77777777" w:rsidTr="008D7A74">
        <w:trPr>
          <w:trHeight w:hRule="exact" w:val="1304"/>
        </w:trPr>
        <w:tc>
          <w:tcPr>
            <w:tcW w:w="11099" w:type="dxa"/>
            <w:tcBorders>
              <w:top w:val="nil"/>
              <w:left w:val="nil"/>
              <w:bottom w:val="nil"/>
              <w:right w:val="nil"/>
            </w:tcBorders>
          </w:tcPr>
          <w:p w14:paraId="5C11B045" w14:textId="77777777" w:rsidR="009977E9" w:rsidRDefault="00643707" w:rsidP="008D7A74">
            <w:pPr>
              <w:pStyle w:val="TableParagraph"/>
              <w:spacing w:before="29" w:line="264" w:lineRule="auto"/>
              <w:ind w:left="230" w:right="803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Veteran-Owned</w:t>
            </w:r>
            <w:r>
              <w:rPr>
                <w:rFonts w:ascii="Calibri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Business</w:t>
            </w:r>
            <w:r>
              <w:rPr>
                <w:rFonts w:ascii="Calibri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Enterprise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(VBE):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structure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that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at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least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51%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owned,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operated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controlled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by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</w:t>
            </w:r>
            <w:r>
              <w:rPr>
                <w:rFonts w:ascii="Calibri"/>
                <w:w w:val="103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individual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who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served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United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States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Armed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Forces,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who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was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discharged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released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under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conditions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other</w:t>
            </w:r>
            <w:r w:rsidR="008D7A74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than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dishonorable.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Please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note: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certification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type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should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not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be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confused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with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Service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Disabled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Veteran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designation</w:t>
            </w:r>
            <w:r>
              <w:rPr>
                <w:rFonts w:ascii="Calibri"/>
                <w:w w:val="103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available</w:t>
            </w:r>
            <w:r>
              <w:rPr>
                <w:rFonts w:ascii="Calibri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through</w:t>
            </w:r>
            <w:r>
              <w:rPr>
                <w:rFonts w:ascii="Calibri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Small</w:t>
            </w:r>
            <w:r>
              <w:rPr>
                <w:rFonts w:ascii="Calibri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Administration.</w:t>
            </w:r>
          </w:p>
        </w:tc>
      </w:tr>
      <w:tr w:rsidR="009977E9" w14:paraId="61325BA1" w14:textId="77777777" w:rsidTr="008D7A74">
        <w:trPr>
          <w:trHeight w:hRule="exact" w:val="2503"/>
        </w:trPr>
        <w:tc>
          <w:tcPr>
            <w:tcW w:w="11099" w:type="dxa"/>
            <w:tcBorders>
              <w:top w:val="nil"/>
              <w:left w:val="nil"/>
              <w:bottom w:val="nil"/>
              <w:right w:val="nil"/>
            </w:tcBorders>
          </w:tcPr>
          <w:p w14:paraId="0EA5DDE7" w14:textId="77777777" w:rsidR="009977E9" w:rsidRDefault="009977E9" w:rsidP="008D7A7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3E9AB2" w14:textId="77777777" w:rsidR="009977E9" w:rsidRPr="003A31D6" w:rsidRDefault="00643707" w:rsidP="008D7A74">
            <w:pPr>
              <w:pStyle w:val="TableParagraph"/>
              <w:spacing w:before="135"/>
              <w:ind w:left="232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3A31D6">
              <w:rPr>
                <w:rFonts w:ascii="Calibri"/>
                <w:b/>
                <w:sz w:val="17"/>
                <w:szCs w:val="17"/>
              </w:rPr>
              <w:t>Web Submittal of Subcontractor Payment</w:t>
            </w:r>
            <w:r w:rsidRPr="003A31D6">
              <w:rPr>
                <w:rFonts w:ascii="Calibri"/>
                <w:b/>
                <w:spacing w:val="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b/>
                <w:sz w:val="17"/>
                <w:szCs w:val="17"/>
              </w:rPr>
              <w:t>Reports:</w:t>
            </w:r>
          </w:p>
          <w:p w14:paraId="58C165D8" w14:textId="77777777" w:rsidR="009977E9" w:rsidRPr="003A31D6" w:rsidRDefault="00643707" w:rsidP="008D7A74">
            <w:pPr>
              <w:pStyle w:val="TableParagraph"/>
              <w:spacing w:before="16" w:line="259" w:lineRule="auto"/>
              <w:ind w:left="232" w:right="228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Contractor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will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required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electronically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report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actual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payments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all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subcontractors,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utilizing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Subcontractor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Payment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 w:rsidRPr="003A31D6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Utilization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Reporting</w:t>
            </w:r>
            <w:r w:rsidRPr="003A31D6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(S.P.U.R.)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System,</w:t>
            </w:r>
            <w:r w:rsidRPr="003A31D6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beginning</w:t>
            </w:r>
            <w:r w:rsidRPr="003A31D6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with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first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SAWS</w:t>
            </w:r>
            <w:r w:rsidRPr="003A31D6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payment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for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services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under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contract,</w:t>
            </w:r>
            <w:r w:rsidRPr="003A31D6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with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every</w:t>
            </w:r>
            <w:r w:rsidRPr="003A31D6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payment</w:t>
            </w:r>
            <w:r w:rsidRPr="003A31D6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thereafter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(for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duration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contract).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Electronic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submittal</w:t>
            </w:r>
            <w:r w:rsidRPr="003A31D6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monthly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subcontractor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payment</w:t>
            </w:r>
            <w:r w:rsidRPr="003A31D6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information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will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accessed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through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link</w:t>
            </w:r>
            <w:r w:rsidRPr="003A31D6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on SAWS’ “Business Center” web page. This information will be utilized for subcontractor participation tracking purposes. Any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unjustified failure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to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comply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with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the</w:t>
            </w:r>
            <w:r w:rsidRPr="003A31D6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committed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SMWB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levels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may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considered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breach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 w:rsidRPr="003A31D6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 w:eastAsia="Calibri" w:hAnsi="Calibri" w:cs="Calibri"/>
                <w:sz w:val="17"/>
                <w:szCs w:val="17"/>
              </w:rPr>
              <w:t>contract.</w:t>
            </w:r>
          </w:p>
          <w:p w14:paraId="0E6CFEBE" w14:textId="77777777" w:rsidR="009977E9" w:rsidRPr="003A31D6" w:rsidRDefault="009977E9" w:rsidP="008D7A74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6756863" w14:textId="77777777" w:rsidR="009977E9" w:rsidRDefault="00643707" w:rsidP="008D7A74">
            <w:pPr>
              <w:pStyle w:val="TableParagraph"/>
              <w:spacing w:line="259" w:lineRule="auto"/>
              <w:ind w:left="232" w:right="52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3A31D6">
              <w:rPr>
                <w:rFonts w:ascii="Calibri"/>
                <w:sz w:val="17"/>
                <w:szCs w:val="17"/>
              </w:rPr>
              <w:t>The</w:t>
            </w:r>
            <w:r w:rsidRPr="003A31D6">
              <w:rPr>
                <w:rFonts w:ascii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Contractor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and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all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subcontractors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will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be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provided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a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unique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log-in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credential</w:t>
            </w:r>
            <w:r w:rsidRPr="003A31D6">
              <w:rPr>
                <w:rFonts w:ascii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and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password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to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access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the</w:t>
            </w:r>
            <w:r w:rsidRPr="003A31D6">
              <w:rPr>
                <w:rFonts w:ascii="Calibri"/>
                <w:spacing w:val="-5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SAWS</w:t>
            </w:r>
            <w:r w:rsidRPr="003A31D6">
              <w:rPr>
                <w:rFonts w:ascii="Calibri"/>
                <w:spacing w:val="-3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subcontractor</w:t>
            </w:r>
            <w:r w:rsidRPr="003A31D6">
              <w:rPr>
                <w:rFonts w:ascii="Calibri"/>
                <w:spacing w:val="-4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payment</w:t>
            </w:r>
            <w:r w:rsidRPr="003A31D6">
              <w:rPr>
                <w:rFonts w:ascii="Calibri"/>
                <w:spacing w:val="-1"/>
                <w:sz w:val="17"/>
                <w:szCs w:val="17"/>
              </w:rPr>
              <w:t xml:space="preserve"> </w:t>
            </w:r>
            <w:r w:rsidRPr="003A31D6">
              <w:rPr>
                <w:rFonts w:ascii="Calibri"/>
                <w:sz w:val="17"/>
                <w:szCs w:val="17"/>
              </w:rPr>
              <w:t>reporting system. The link may also be accessed through the following internet address:</w:t>
            </w:r>
            <w:r w:rsidRPr="003A31D6">
              <w:rPr>
                <w:rFonts w:ascii="Calibri"/>
                <w:spacing w:val="-15"/>
                <w:sz w:val="17"/>
                <w:szCs w:val="17"/>
              </w:rPr>
              <w:t xml:space="preserve"> </w:t>
            </w:r>
            <w:hyperlink r:id="rId9" w:history="1">
              <w:r w:rsidR="003A31D6" w:rsidRPr="00EB0FA6">
                <w:rPr>
                  <w:rStyle w:val="Hyperlink"/>
                  <w:rFonts w:ascii="Calibri"/>
                  <w:sz w:val="17"/>
                  <w:szCs w:val="17"/>
                </w:rPr>
                <w:t>https://saws.smwbe.com/</w:t>
              </w:r>
            </w:hyperlink>
            <w:r w:rsidR="003A31D6">
              <w:rPr>
                <w:rFonts w:ascii="Calibri"/>
                <w:sz w:val="17"/>
                <w:szCs w:val="17"/>
              </w:rPr>
              <w:t xml:space="preserve"> </w:t>
            </w:r>
          </w:p>
        </w:tc>
      </w:tr>
    </w:tbl>
    <w:p w14:paraId="63F21C22" w14:textId="77777777" w:rsidR="00643707" w:rsidRDefault="00643707"/>
    <w:sectPr w:rsidR="00643707">
      <w:pgSz w:w="12240" w:h="15840"/>
      <w:pgMar w:top="640" w:right="1720" w:bottom="600" w:left="340" w:header="0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13A9D" w14:textId="77777777" w:rsidR="00BF7C39" w:rsidRDefault="00BF7C39">
      <w:r>
        <w:separator/>
      </w:r>
    </w:p>
  </w:endnote>
  <w:endnote w:type="continuationSeparator" w:id="0">
    <w:p w14:paraId="51FE7B16" w14:textId="77777777" w:rsidR="00BF7C39" w:rsidRDefault="00BF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FD41" w14:textId="77777777" w:rsidR="009977E9" w:rsidRDefault="008D7A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86F828" wp14:editId="14EAF89E">
              <wp:simplePos x="0" y="0"/>
              <wp:positionH relativeFrom="page">
                <wp:posOffset>429260</wp:posOffset>
              </wp:positionH>
              <wp:positionV relativeFrom="page">
                <wp:posOffset>9684385</wp:posOffset>
              </wp:positionV>
              <wp:extent cx="4320540" cy="239395"/>
              <wp:effectExtent l="635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54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6FF6" w14:textId="77777777" w:rsidR="009977E9" w:rsidRDefault="008D7A74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8D7A74">
                            <w:rPr>
                              <w:rFonts w:ascii="Calibri"/>
                              <w:i/>
                              <w:sz w:val="16"/>
                            </w:rPr>
                            <w:t xml:space="preserve">Rev. </w:t>
                          </w:r>
                          <w:r w:rsidR="005C566D">
                            <w:rPr>
                              <w:rFonts w:ascii="Calibri"/>
                              <w:i/>
                              <w:sz w:val="16"/>
                            </w:rPr>
                            <w:t>5</w:t>
                          </w:r>
                          <w:r w:rsidR="001E52AB">
                            <w:rPr>
                              <w:rFonts w:ascii="Calibri"/>
                              <w:i/>
                              <w:sz w:val="16"/>
                            </w:rPr>
                            <w:t>/18</w:t>
                          </w:r>
                          <w:r w:rsidRPr="008D7A74">
                            <w:rPr>
                              <w:rFonts w:ascii="Calibri"/>
                              <w:i/>
                              <w:sz w:val="16"/>
                            </w:rPr>
                            <w:t xml:space="preserve">/17                                                                                                        </w:t>
                          </w:r>
                          <w:r w:rsidR="00643707"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 w:rsidR="00643707"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643707">
                            <w:fldChar w:fldCharType="begin"/>
                          </w:r>
                          <w:r w:rsidR="00643707"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 w:rsidR="00643707">
                            <w:fldChar w:fldCharType="separate"/>
                          </w:r>
                          <w:r w:rsidR="00834259">
                            <w:rPr>
                              <w:rFonts w:ascii="Calibri"/>
                              <w:noProof/>
                              <w:sz w:val="16"/>
                            </w:rPr>
                            <w:t>4</w:t>
                          </w:r>
                          <w:r w:rsidR="00643707">
                            <w:fldChar w:fldCharType="end"/>
                          </w:r>
                          <w:r w:rsidR="00643707"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o</w:t>
                          </w:r>
                          <w:r w:rsidR="00643707">
                            <w:rPr>
                              <w:rFonts w:ascii="Calibri"/>
                              <w:sz w:val="16"/>
                            </w:rPr>
                            <w:t>f</w:t>
                          </w:r>
                          <w:r w:rsidR="00643707"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643707">
                            <w:rPr>
                              <w:rFonts w:ascii="Calibri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6F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8pt;margin-top:762.55pt;width:340.2pt;height:1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iXrA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" filled="f" stroked="f">
              <v:textbox inset="0,0,0,0">
                <w:txbxContent>
                  <w:p w14:paraId="15506FF6" w14:textId="77777777" w:rsidR="009977E9" w:rsidRDefault="008D7A74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8D7A74">
                      <w:rPr>
                        <w:rFonts w:ascii="Calibri"/>
                        <w:i/>
                        <w:sz w:val="16"/>
                      </w:rPr>
                      <w:t xml:space="preserve">Rev. </w:t>
                    </w:r>
                    <w:r w:rsidR="005C566D">
                      <w:rPr>
                        <w:rFonts w:ascii="Calibri"/>
                        <w:i/>
                        <w:sz w:val="16"/>
                      </w:rPr>
                      <w:t>5</w:t>
                    </w:r>
                    <w:r w:rsidR="001E52AB">
                      <w:rPr>
                        <w:rFonts w:ascii="Calibri"/>
                        <w:i/>
                        <w:sz w:val="16"/>
                      </w:rPr>
                      <w:t>/18</w:t>
                    </w:r>
                    <w:r w:rsidRPr="008D7A74">
                      <w:rPr>
                        <w:rFonts w:ascii="Calibri"/>
                        <w:i/>
                        <w:sz w:val="16"/>
                      </w:rPr>
                      <w:t xml:space="preserve">/17                                                                                                        </w:t>
                    </w:r>
                    <w:r w:rsidR="00643707">
                      <w:rPr>
                        <w:rFonts w:ascii="Calibri"/>
                        <w:sz w:val="16"/>
                      </w:rPr>
                      <w:t>Page</w:t>
                    </w:r>
                    <w:r w:rsidR="00643707"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643707">
                      <w:fldChar w:fldCharType="begin"/>
                    </w:r>
                    <w:r w:rsidR="00643707"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 w:rsidR="00643707">
                      <w:fldChar w:fldCharType="separate"/>
                    </w:r>
                    <w:r w:rsidR="00834259">
                      <w:rPr>
                        <w:rFonts w:ascii="Calibri"/>
                        <w:noProof/>
                        <w:sz w:val="16"/>
                      </w:rPr>
                      <w:t>4</w:t>
                    </w:r>
                    <w:r w:rsidR="00643707">
                      <w:fldChar w:fldCharType="end"/>
                    </w:r>
                    <w:r w:rsidR="00643707">
                      <w:rPr>
                        <w:rFonts w:ascii="Calibri"/>
                        <w:spacing w:val="-1"/>
                        <w:sz w:val="16"/>
                      </w:rPr>
                      <w:t xml:space="preserve"> o</w:t>
                    </w:r>
                    <w:r w:rsidR="00643707">
                      <w:rPr>
                        <w:rFonts w:ascii="Calibri"/>
                        <w:sz w:val="16"/>
                      </w:rPr>
                      <w:t>f</w:t>
                    </w:r>
                    <w:r w:rsidR="00643707"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643707">
                      <w:rPr>
                        <w:rFonts w:ascii="Calibri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962C" w14:textId="77777777" w:rsidR="00BF7C39" w:rsidRDefault="00BF7C39">
      <w:r>
        <w:separator/>
      </w:r>
    </w:p>
  </w:footnote>
  <w:footnote w:type="continuationSeparator" w:id="0">
    <w:p w14:paraId="2DE04880" w14:textId="77777777" w:rsidR="00BF7C39" w:rsidRDefault="00BF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D7"/>
    <w:multiLevelType w:val="hybridMultilevel"/>
    <w:tmpl w:val="3334DE8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0252AE3"/>
    <w:multiLevelType w:val="hybridMultilevel"/>
    <w:tmpl w:val="E3BAD572"/>
    <w:lvl w:ilvl="0" w:tplc="37648140">
      <w:start w:val="1"/>
      <w:numFmt w:val="lowerLetter"/>
      <w:lvlText w:val="%1."/>
      <w:lvlJc w:val="left"/>
      <w:pPr>
        <w:ind w:left="234" w:hanging="168"/>
      </w:pPr>
      <w:rPr>
        <w:rFonts w:ascii="Calibri" w:eastAsia="Calibri" w:hAnsi="Calibri" w:hint="default"/>
        <w:w w:val="103"/>
        <w:sz w:val="17"/>
        <w:szCs w:val="17"/>
      </w:rPr>
    </w:lvl>
    <w:lvl w:ilvl="1" w:tplc="0538A436">
      <w:start w:val="1"/>
      <w:numFmt w:val="bullet"/>
      <w:lvlText w:val="•"/>
      <w:lvlJc w:val="left"/>
      <w:pPr>
        <w:ind w:left="1198" w:hanging="168"/>
      </w:pPr>
      <w:rPr>
        <w:rFonts w:hint="default"/>
      </w:rPr>
    </w:lvl>
    <w:lvl w:ilvl="2" w:tplc="1DE4011E">
      <w:start w:val="1"/>
      <w:numFmt w:val="bullet"/>
      <w:lvlText w:val="•"/>
      <w:lvlJc w:val="left"/>
      <w:pPr>
        <w:ind w:left="2156" w:hanging="168"/>
      </w:pPr>
      <w:rPr>
        <w:rFonts w:hint="default"/>
      </w:rPr>
    </w:lvl>
    <w:lvl w:ilvl="3" w:tplc="5088F08A">
      <w:start w:val="1"/>
      <w:numFmt w:val="bullet"/>
      <w:lvlText w:val="•"/>
      <w:lvlJc w:val="left"/>
      <w:pPr>
        <w:ind w:left="3114" w:hanging="168"/>
      </w:pPr>
      <w:rPr>
        <w:rFonts w:hint="default"/>
      </w:rPr>
    </w:lvl>
    <w:lvl w:ilvl="4" w:tplc="7278F67E">
      <w:start w:val="1"/>
      <w:numFmt w:val="bullet"/>
      <w:lvlText w:val="•"/>
      <w:lvlJc w:val="left"/>
      <w:pPr>
        <w:ind w:left="4073" w:hanging="168"/>
      </w:pPr>
      <w:rPr>
        <w:rFonts w:hint="default"/>
      </w:rPr>
    </w:lvl>
    <w:lvl w:ilvl="5" w:tplc="00260D18">
      <w:start w:val="1"/>
      <w:numFmt w:val="bullet"/>
      <w:lvlText w:val="•"/>
      <w:lvlJc w:val="left"/>
      <w:pPr>
        <w:ind w:left="5031" w:hanging="168"/>
      </w:pPr>
      <w:rPr>
        <w:rFonts w:hint="default"/>
      </w:rPr>
    </w:lvl>
    <w:lvl w:ilvl="6" w:tplc="AF001556">
      <w:start w:val="1"/>
      <w:numFmt w:val="bullet"/>
      <w:lvlText w:val="•"/>
      <w:lvlJc w:val="left"/>
      <w:pPr>
        <w:ind w:left="5989" w:hanging="168"/>
      </w:pPr>
      <w:rPr>
        <w:rFonts w:hint="default"/>
      </w:rPr>
    </w:lvl>
    <w:lvl w:ilvl="7" w:tplc="F0C8EC42">
      <w:start w:val="1"/>
      <w:numFmt w:val="bullet"/>
      <w:lvlText w:val="•"/>
      <w:lvlJc w:val="left"/>
      <w:pPr>
        <w:ind w:left="6948" w:hanging="168"/>
      </w:pPr>
      <w:rPr>
        <w:rFonts w:hint="default"/>
      </w:rPr>
    </w:lvl>
    <w:lvl w:ilvl="8" w:tplc="44E0DCC2">
      <w:start w:val="1"/>
      <w:numFmt w:val="bullet"/>
      <w:lvlText w:val="•"/>
      <w:lvlJc w:val="left"/>
      <w:pPr>
        <w:ind w:left="7906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9"/>
    <w:rsid w:val="00003E5A"/>
    <w:rsid w:val="00013F66"/>
    <w:rsid w:val="0006520B"/>
    <w:rsid w:val="000847CF"/>
    <w:rsid w:val="00123E66"/>
    <w:rsid w:val="001668E3"/>
    <w:rsid w:val="001B3774"/>
    <w:rsid w:val="001E52AB"/>
    <w:rsid w:val="00251FB3"/>
    <w:rsid w:val="00282C4B"/>
    <w:rsid w:val="003207CE"/>
    <w:rsid w:val="003A1720"/>
    <w:rsid w:val="003A31D6"/>
    <w:rsid w:val="003C74D6"/>
    <w:rsid w:val="00404D7A"/>
    <w:rsid w:val="00480036"/>
    <w:rsid w:val="0054110C"/>
    <w:rsid w:val="005C0B21"/>
    <w:rsid w:val="005C566D"/>
    <w:rsid w:val="006248D9"/>
    <w:rsid w:val="00642849"/>
    <w:rsid w:val="00643707"/>
    <w:rsid w:val="0064468B"/>
    <w:rsid w:val="006E5D86"/>
    <w:rsid w:val="00734D8A"/>
    <w:rsid w:val="0074131C"/>
    <w:rsid w:val="00755598"/>
    <w:rsid w:val="00831AA4"/>
    <w:rsid w:val="00834259"/>
    <w:rsid w:val="00884917"/>
    <w:rsid w:val="008D7A74"/>
    <w:rsid w:val="00971029"/>
    <w:rsid w:val="009977E9"/>
    <w:rsid w:val="009F615C"/>
    <w:rsid w:val="00B366BA"/>
    <w:rsid w:val="00B50505"/>
    <w:rsid w:val="00BF7C39"/>
    <w:rsid w:val="00D47257"/>
    <w:rsid w:val="00D820BC"/>
    <w:rsid w:val="00DA2C7F"/>
    <w:rsid w:val="00DE0D5E"/>
    <w:rsid w:val="00DE1573"/>
    <w:rsid w:val="00F43842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574284"/>
  <w15:docId w15:val="{3E57933B-7C7E-4520-975B-13443AC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51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31D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E0D5E"/>
    <w:rPr>
      <w:rFonts w:ascii="Calibri" w:eastAsia="Calibri" w:hAnsi="Calibri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D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74"/>
  </w:style>
  <w:style w:type="paragraph" w:styleId="Footer">
    <w:name w:val="footer"/>
    <w:basedOn w:val="Normal"/>
    <w:link w:val="FooterChar"/>
    <w:uiPriority w:val="99"/>
    <w:unhideWhenUsed/>
    <w:rsid w:val="008D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74"/>
  </w:style>
  <w:style w:type="paragraph" w:styleId="BalloonText">
    <w:name w:val="Balloon Text"/>
    <w:basedOn w:val="Normal"/>
    <w:link w:val="BalloonTextChar"/>
    <w:uiPriority w:val="99"/>
    <w:semiHidden/>
    <w:unhideWhenUsed/>
    <w:rsid w:val="0025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ws.smwb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ract%20Administration\Construction\Front%20End\Master%20Front%20Ends\009_Good%20Faith%20Effort%20Plan_0417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009_Good Faith Effort Plan_041717.dotm</Template>
  <TotalTime>0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Cappa</dc:creator>
  <cp:lastModifiedBy>Gina Cappa</cp:lastModifiedBy>
  <cp:revision>3</cp:revision>
  <cp:lastPrinted>2017-05-17T18:11:00Z</cp:lastPrinted>
  <dcterms:created xsi:type="dcterms:W3CDTF">2017-05-18T15:48:00Z</dcterms:created>
  <dcterms:modified xsi:type="dcterms:W3CDTF">2017-05-18T15:48:00Z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2017-04-17T00:00:00Z</vt:filetime>
  </property>
</Properties>
</file>